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9B74" w14:textId="77777777" w:rsidR="00553998" w:rsidRDefault="00553998">
      <w:pPr>
        <w:pStyle w:val="Header"/>
        <w:tabs>
          <w:tab w:val="clear" w:pos="4320"/>
          <w:tab w:val="clear" w:pos="8640"/>
        </w:tabs>
      </w:pPr>
    </w:p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5400"/>
        <w:gridCol w:w="4860"/>
      </w:tblGrid>
      <w:tr w:rsidR="00553998" w14:paraId="7A142459" w14:textId="77777777">
        <w:trPr>
          <w:cantSplit/>
          <w:trHeight w:val="2119"/>
        </w:trPr>
        <w:tc>
          <w:tcPr>
            <w:tcW w:w="5400" w:type="dxa"/>
          </w:tcPr>
          <w:p w14:paraId="247A75A1" w14:textId="24DF46AC" w:rsidR="00553998" w:rsidRDefault="00EA74ED">
            <w:pPr>
              <w:pStyle w:val="Header"/>
              <w:tabs>
                <w:tab w:val="clear" w:pos="4320"/>
                <w:tab w:val="clear" w:pos="8640"/>
              </w:tabs>
              <w:rPr>
                <w:szCs w:val="64"/>
                <w:lang w:val="en-US"/>
              </w:rPr>
            </w:pPr>
            <w:r>
              <w:rPr>
                <w:noProof/>
                <w:szCs w:val="64"/>
                <w:lang w:val="en-US"/>
              </w:rPr>
              <w:drawing>
                <wp:inline distT="0" distB="0" distL="0" distR="0" wp14:anchorId="6180029B" wp14:editId="0983EB1C">
                  <wp:extent cx="3095625" cy="1381125"/>
                  <wp:effectExtent l="0" t="0" r="0" b="0"/>
                  <wp:docPr id="1" name="Picture 1" descr="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08FF55B8" w14:textId="77777777" w:rsidR="00553998" w:rsidRDefault="00355C2C">
            <w:pPr>
              <w:jc w:val="right"/>
              <w:rPr>
                <w:rFonts w:ascii="ArialMT" w:hAnsi="ArialMT"/>
                <w:lang w:val="en-US"/>
              </w:rPr>
            </w:pPr>
            <w:r>
              <w:rPr>
                <w:rFonts w:ascii="ArialMT" w:hAnsi="ArialMT"/>
                <w:lang w:val="en-US"/>
              </w:rPr>
              <w:t>Environmental Health &amp; Licensing</w:t>
            </w:r>
          </w:p>
          <w:p w14:paraId="4688181C" w14:textId="77777777" w:rsidR="00553998" w:rsidRDefault="00355C2C">
            <w:pPr>
              <w:jc w:val="right"/>
              <w:rPr>
                <w:rFonts w:ascii="ArialMT" w:hAnsi="ArialMT"/>
                <w:lang w:val="en-US"/>
              </w:rPr>
            </w:pPr>
            <w:r>
              <w:rPr>
                <w:rFonts w:ascii="ArialMT" w:hAnsi="ArialMT"/>
                <w:lang w:val="en-US"/>
              </w:rPr>
              <w:t>Civic Centre, High Street</w:t>
            </w:r>
          </w:p>
          <w:p w14:paraId="6E11C0B6" w14:textId="77777777" w:rsidR="00553998" w:rsidRDefault="00355C2C">
            <w:pPr>
              <w:jc w:val="right"/>
              <w:rPr>
                <w:rFonts w:ascii="ArialMT" w:hAnsi="ArialMT"/>
                <w:lang w:val="en-US"/>
              </w:rPr>
            </w:pPr>
            <w:r>
              <w:rPr>
                <w:rFonts w:ascii="ArialMT" w:hAnsi="ArialMT"/>
                <w:lang w:val="en-US"/>
              </w:rPr>
              <w:t>Esher, Surrey KT10 9SD</w:t>
            </w:r>
          </w:p>
          <w:p w14:paraId="3A1AFE74" w14:textId="77777777" w:rsidR="00553998" w:rsidRDefault="00355C2C">
            <w:pPr>
              <w:jc w:val="right"/>
              <w:rPr>
                <w:rFonts w:ascii="ArialMT" w:hAnsi="ArialMT"/>
                <w:lang w:val="en-US"/>
              </w:rPr>
            </w:pPr>
            <w:r>
              <w:rPr>
                <w:rFonts w:ascii="Arial-ItalicMT" w:hAnsi="Arial-ItalicMT"/>
                <w:lang w:val="en-US"/>
              </w:rPr>
              <w:t>Telephone:</w:t>
            </w:r>
            <w:r>
              <w:rPr>
                <w:rFonts w:ascii="Arial-ItalicMT" w:hAnsi="Arial-ItalicMT"/>
                <w:i/>
                <w:iCs/>
                <w:lang w:val="en-US"/>
              </w:rPr>
              <w:t xml:space="preserve"> </w:t>
            </w:r>
            <w:r>
              <w:rPr>
                <w:rFonts w:ascii="ArialMT" w:hAnsi="ArialMT"/>
                <w:lang w:val="en-US"/>
              </w:rPr>
              <w:t>01372 474750</w:t>
            </w:r>
          </w:p>
          <w:p w14:paraId="38A07731" w14:textId="77777777" w:rsidR="00553998" w:rsidRDefault="00355C2C">
            <w:pPr>
              <w:jc w:val="right"/>
              <w:rPr>
                <w:rFonts w:ascii="Arial-ItalicMT" w:hAnsi="Arial-ItalicMT"/>
                <w:lang w:val="en-US"/>
              </w:rPr>
            </w:pPr>
            <w:r>
              <w:rPr>
                <w:rFonts w:ascii="Arial-ItalicMT" w:hAnsi="Arial-ItalicMT"/>
                <w:lang w:val="en-US"/>
              </w:rPr>
              <w:t>Fax:</w:t>
            </w:r>
            <w:r>
              <w:rPr>
                <w:rFonts w:ascii="Arial-ItalicMT" w:hAnsi="Arial-ItalicMT"/>
                <w:i/>
                <w:iCs/>
                <w:lang w:val="en-US"/>
              </w:rPr>
              <w:t xml:space="preserve">  </w:t>
            </w:r>
            <w:r>
              <w:rPr>
                <w:rFonts w:ascii="Arial-ItalicMT" w:hAnsi="Arial-ItalicMT"/>
                <w:lang w:val="en-US"/>
              </w:rPr>
              <w:t xml:space="preserve"> 01372 474915</w:t>
            </w:r>
          </w:p>
          <w:p w14:paraId="7F095E7A" w14:textId="77777777" w:rsidR="00553998" w:rsidRDefault="00355C2C">
            <w:pPr>
              <w:jc w:val="right"/>
              <w:rPr>
                <w:rFonts w:ascii="ArialMT" w:hAnsi="ArialMT"/>
                <w:lang w:val="en-US"/>
              </w:rPr>
            </w:pPr>
            <w:r>
              <w:rPr>
                <w:rFonts w:ascii="Arial-ItalicMT" w:hAnsi="Arial-ItalicMT"/>
                <w:lang w:val="en-US"/>
              </w:rPr>
              <w:t>DX:</w:t>
            </w:r>
            <w:r>
              <w:rPr>
                <w:rFonts w:ascii="Arial-ItalicMT" w:hAnsi="Arial-ItalicMT"/>
                <w:i/>
                <w:iCs/>
                <w:lang w:val="en-US"/>
              </w:rPr>
              <w:t xml:space="preserve"> </w:t>
            </w:r>
            <w:r>
              <w:rPr>
                <w:rFonts w:ascii="ArialMT" w:hAnsi="ArialMT"/>
                <w:lang w:val="en-US"/>
              </w:rPr>
              <w:t>36302 Esher</w:t>
            </w:r>
          </w:p>
          <w:p w14:paraId="257A59B2" w14:textId="77777777" w:rsidR="00553998" w:rsidRDefault="00355C2C">
            <w:pPr>
              <w:jc w:val="right"/>
              <w:rPr>
                <w:rFonts w:ascii="ArialMT" w:hAnsi="ArialMT"/>
                <w:lang w:val="en-US"/>
              </w:rPr>
            </w:pPr>
            <w:r>
              <w:rPr>
                <w:rFonts w:ascii="ArialMT" w:hAnsi="ArialMT"/>
                <w:lang w:val="en-US"/>
              </w:rPr>
              <w:t>Email:  envhealth@elmbridge.gov.uk</w:t>
            </w:r>
          </w:p>
          <w:p w14:paraId="61CFC061" w14:textId="77777777" w:rsidR="00553998" w:rsidRDefault="00355C2C">
            <w:pPr>
              <w:jc w:val="right"/>
              <w:rPr>
                <w:rFonts w:ascii="TimesNewRomanPS-BoldMT" w:hAnsi="TimesNewRomanPS-BoldMT"/>
                <w:b/>
                <w:bCs/>
                <w:szCs w:val="36"/>
                <w:lang w:val="en-US"/>
              </w:rPr>
            </w:pPr>
            <w:r>
              <w:rPr>
                <w:rFonts w:ascii="Arial-ItalicMT" w:hAnsi="Arial-ItalicMT"/>
                <w:lang w:val="en-US"/>
              </w:rPr>
              <w:t>Website:</w:t>
            </w:r>
            <w:r>
              <w:rPr>
                <w:rFonts w:ascii="Arial-ItalicMT" w:hAnsi="Arial-ItalicMT"/>
                <w:i/>
                <w:iCs/>
                <w:lang w:val="en-US"/>
              </w:rPr>
              <w:t xml:space="preserve"> </w:t>
            </w:r>
            <w:r>
              <w:rPr>
                <w:rFonts w:ascii="ArialMT" w:hAnsi="ArialMT"/>
                <w:lang w:val="en-US"/>
              </w:rPr>
              <w:t>www.elmbridge.gov.uk</w:t>
            </w:r>
            <w:r>
              <w:rPr>
                <w:rFonts w:ascii="ArialMT" w:hAnsi="ArialMT"/>
                <w:sz w:val="20"/>
                <w:lang w:val="en-US"/>
              </w:rPr>
              <w:t xml:space="preserve"> </w:t>
            </w:r>
          </w:p>
        </w:tc>
      </w:tr>
    </w:tbl>
    <w:p w14:paraId="71C365BC" w14:textId="77777777" w:rsidR="00D309EA" w:rsidRDefault="00D309EA"/>
    <w:p w14:paraId="7022E3CA" w14:textId="5A1B61B3" w:rsidR="00D309EA" w:rsidRDefault="00E9153B" w:rsidP="00D309EA">
      <w:pPr>
        <w:jc w:val="center"/>
        <w:rPr>
          <w:b/>
        </w:rPr>
      </w:pPr>
      <w:r>
        <w:rPr>
          <w:b/>
        </w:rPr>
        <w:t xml:space="preserve">Odour </w:t>
      </w:r>
      <w:r w:rsidR="00D309EA" w:rsidRPr="00D53AB7">
        <w:rPr>
          <w:b/>
        </w:rPr>
        <w:t>Nuisance Record Sheet</w:t>
      </w:r>
      <w:r w:rsidR="00D309EA">
        <w:rPr>
          <w:b/>
        </w:rPr>
        <w:t xml:space="preserve"> – Privacy Notice</w:t>
      </w:r>
    </w:p>
    <w:p w14:paraId="0589BE63" w14:textId="77777777" w:rsidR="00D309EA" w:rsidRDefault="00D309EA" w:rsidP="00D309EA">
      <w:pPr>
        <w:jc w:val="center"/>
        <w:rPr>
          <w:b/>
        </w:rPr>
      </w:pPr>
    </w:p>
    <w:p w14:paraId="10599523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b/>
          <w:bCs/>
        </w:rPr>
        <w:t>Who we are and what we do</w:t>
      </w:r>
      <w:r>
        <w:rPr>
          <w:rStyle w:val="eop"/>
          <w:rFonts w:ascii="Arial" w:hAnsi="Arial" w:cs="Arial"/>
          <w:lang w:val="en-US"/>
        </w:rPr>
        <w:t> </w:t>
      </w:r>
    </w:p>
    <w:p w14:paraId="57BB29E5" w14:textId="77777777" w:rsidR="00D309EA" w:rsidRDefault="00D309EA" w:rsidP="00D309EA">
      <w:pPr>
        <w:pStyle w:val="paragraph"/>
        <w:spacing w:line="276" w:lineRule="auto"/>
        <w:textAlignment w:val="baseline"/>
        <w:rPr>
          <w:sz w:val="22"/>
          <w:szCs w:val="22"/>
          <w:lang w:val="en-US"/>
        </w:rPr>
      </w:pPr>
    </w:p>
    <w:p w14:paraId="42430949" w14:textId="77777777" w:rsidR="00D309EA" w:rsidRPr="00D201F2" w:rsidRDefault="00D309EA" w:rsidP="00D309EA">
      <w:pPr>
        <w:pStyle w:val="paragraph"/>
        <w:spacing w:line="276" w:lineRule="auto"/>
        <w:textAlignment w:val="baseline"/>
        <w:rPr>
          <w:rFonts w:ascii="Arial" w:hAnsi="Arial" w:cs="Arial"/>
          <w:lang w:val="en"/>
        </w:rPr>
      </w:pPr>
      <w:r w:rsidRPr="00D201F2">
        <w:rPr>
          <w:rFonts w:ascii="Arial" w:hAnsi="Arial" w:cs="Arial"/>
          <w:lang w:val="en"/>
        </w:rPr>
        <w:t xml:space="preserve">Elmbridge Borough Council </w:t>
      </w:r>
      <w:r>
        <w:rPr>
          <w:rFonts w:ascii="Arial" w:hAnsi="Arial" w:cs="Arial"/>
          <w:lang w:val="en"/>
        </w:rPr>
        <w:t>is the ‘Controller’</w:t>
      </w:r>
      <w:r w:rsidRPr="00D201F2">
        <w:rPr>
          <w:rFonts w:ascii="Arial" w:hAnsi="Arial" w:cs="Arial"/>
          <w:lang w:val="en"/>
        </w:rPr>
        <w:t xml:space="preserve"> of any personal data that you provide to us. </w:t>
      </w:r>
      <w:r>
        <w:rPr>
          <w:rFonts w:ascii="Arial" w:hAnsi="Arial" w:cs="Arial"/>
          <w:lang w:val="en"/>
        </w:rPr>
        <w:t>We collect, process and store your personal data in relation to your complaint.</w:t>
      </w:r>
    </w:p>
    <w:p w14:paraId="20C82038" w14:textId="77777777" w:rsidR="00D309EA" w:rsidRDefault="00D309EA" w:rsidP="00D309EA">
      <w:pPr>
        <w:pStyle w:val="paragraph"/>
        <w:spacing w:line="276" w:lineRule="auto"/>
        <w:textAlignment w:val="baseline"/>
        <w:rPr>
          <w:sz w:val="22"/>
          <w:szCs w:val="22"/>
          <w:lang w:val="en-US"/>
        </w:rPr>
      </w:pPr>
    </w:p>
    <w:p w14:paraId="3888D0FF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b/>
          <w:bCs/>
        </w:rPr>
        <w:t>What we need</w:t>
      </w:r>
      <w:r>
        <w:rPr>
          <w:rStyle w:val="eop"/>
          <w:rFonts w:ascii="Arial" w:hAnsi="Arial" w:cs="Arial"/>
          <w:lang w:val="en-US"/>
        </w:rPr>
        <w:t> </w:t>
      </w:r>
    </w:p>
    <w:p w14:paraId="73C69981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24FBE605" w14:textId="77777777" w:rsidR="00D309EA" w:rsidRDefault="00D309EA" w:rsidP="00D309EA">
      <w:pPr>
        <w:pStyle w:val="paragraph"/>
        <w:spacing w:line="276" w:lineRule="auto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We require you to provide contact details and details about the complaint.</w:t>
      </w:r>
    </w:p>
    <w:p w14:paraId="6EB426E7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</w:p>
    <w:p w14:paraId="10456B00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b/>
          <w:bCs/>
        </w:rPr>
        <w:t>Why we need it</w:t>
      </w:r>
      <w:r>
        <w:rPr>
          <w:rStyle w:val="eop"/>
          <w:rFonts w:ascii="Arial" w:hAnsi="Arial" w:cs="Arial"/>
          <w:lang w:val="en-US"/>
        </w:rPr>
        <w:t> </w:t>
      </w:r>
    </w:p>
    <w:p w14:paraId="522694DF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2D2A1FDB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  <w:r>
        <w:rPr>
          <w:rStyle w:val="eop"/>
          <w:rFonts w:ascii="Arial" w:hAnsi="Arial" w:cs="Arial"/>
          <w:lang w:val="en-US"/>
        </w:rPr>
        <w:t>We need it in order to</w:t>
      </w:r>
      <w:r>
        <w:rPr>
          <w:rStyle w:val="normaltextrun1"/>
          <w:rFonts w:ascii="Arial" w:hAnsi="Arial" w:cs="Arial"/>
        </w:rPr>
        <w:t xml:space="preserve"> process and investigate your complaint. If you do not provide this information the complaint cannot be processed or investigated. </w:t>
      </w:r>
      <w:r>
        <w:rPr>
          <w:rStyle w:val="eop"/>
          <w:rFonts w:ascii="Arial" w:hAnsi="Arial" w:cs="Arial"/>
          <w:lang w:val="en-US"/>
        </w:rPr>
        <w:t> </w:t>
      </w:r>
    </w:p>
    <w:p w14:paraId="4414DD2A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</w:p>
    <w:p w14:paraId="6F756E78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b/>
          <w:bCs/>
        </w:rPr>
        <w:t>What we do with it </w:t>
      </w:r>
      <w:r>
        <w:rPr>
          <w:rStyle w:val="eop"/>
          <w:rFonts w:ascii="Arial" w:hAnsi="Arial" w:cs="Arial"/>
          <w:lang w:val="en-US"/>
        </w:rPr>
        <w:t> </w:t>
      </w:r>
    </w:p>
    <w:p w14:paraId="071BE61C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54578508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  <w:r>
        <w:rPr>
          <w:rStyle w:val="normaltextrun1"/>
          <w:rFonts w:ascii="Arial" w:hAnsi="Arial" w:cs="Arial"/>
        </w:rPr>
        <w:t xml:space="preserve">The information that you provide will be held by the Council and will be accessed by authorised Council employees. </w:t>
      </w:r>
      <w:r>
        <w:rPr>
          <w:rStyle w:val="eop"/>
          <w:rFonts w:ascii="Arial" w:hAnsi="Arial" w:cs="Arial"/>
          <w:lang w:val="en-US"/>
        </w:rPr>
        <w:t>Sometimes we may need to share this information with other agencies (social landlords, police) for the purposes of investigation.</w:t>
      </w:r>
    </w:p>
    <w:p w14:paraId="3C975AF9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  <w:r>
        <w:rPr>
          <w:rStyle w:val="eop"/>
          <w:rFonts w:ascii="Arial" w:hAnsi="Arial" w:cs="Arial"/>
          <w:lang w:val="en-US"/>
        </w:rPr>
        <w:t>  </w:t>
      </w:r>
    </w:p>
    <w:p w14:paraId="1589DED9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b/>
          <w:bCs/>
        </w:rPr>
        <w:t>How long we keep it</w:t>
      </w:r>
      <w:r>
        <w:rPr>
          <w:rStyle w:val="eop"/>
          <w:rFonts w:ascii="Arial" w:hAnsi="Arial" w:cs="Arial"/>
          <w:lang w:val="en-US"/>
        </w:rPr>
        <w:t> </w:t>
      </w:r>
    </w:p>
    <w:p w14:paraId="6536DCE2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  <w:r>
        <w:rPr>
          <w:rStyle w:val="eop"/>
          <w:rFonts w:ascii="Arial" w:hAnsi="Arial" w:cs="Arial"/>
          <w:lang w:val="en-US"/>
        </w:rPr>
        <w:t>  </w:t>
      </w:r>
    </w:p>
    <w:p w14:paraId="04C4B0D5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  <w:r>
        <w:rPr>
          <w:rStyle w:val="normaltextrun1"/>
          <w:rFonts w:ascii="Arial" w:hAnsi="Arial" w:cs="Arial"/>
        </w:rPr>
        <w:t>Your personal data will be removed from our data</w:t>
      </w:r>
      <w:r>
        <w:rPr>
          <w:rStyle w:val="normaltextrun1"/>
          <w:rFonts w:ascii="Arial" w:hAnsi="Arial" w:cs="Arial"/>
          <w:color w:val="000000"/>
        </w:rPr>
        <w:t>base in line with our retention policy, which in this case is 6</w:t>
      </w:r>
      <w:r>
        <w:rPr>
          <w:rStyle w:val="normaltextrun1"/>
          <w:rFonts w:ascii="Arial" w:hAnsi="Arial" w:cs="Arial"/>
          <w:color w:val="FF0000"/>
        </w:rPr>
        <w:t xml:space="preserve"> </w:t>
      </w:r>
      <w:r>
        <w:rPr>
          <w:rStyle w:val="normaltextrun1"/>
          <w:rFonts w:ascii="Arial" w:hAnsi="Arial" w:cs="Arial"/>
        </w:rPr>
        <w:t>years after the complaint has been closed.  </w:t>
      </w:r>
      <w:r>
        <w:rPr>
          <w:rStyle w:val="eop"/>
          <w:rFonts w:ascii="Arial" w:hAnsi="Arial" w:cs="Arial"/>
          <w:lang w:val="en-US"/>
        </w:rPr>
        <w:t> </w:t>
      </w:r>
    </w:p>
    <w:p w14:paraId="08C08FFB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5E60574A" w14:textId="77777777" w:rsidR="00D309EA" w:rsidRDefault="00D309EA" w:rsidP="00D309EA">
      <w:pPr>
        <w:pStyle w:val="paragraph"/>
        <w:spacing w:line="276" w:lineRule="auto"/>
        <w:textAlignment w:val="baseline"/>
        <w:rPr>
          <w:rStyle w:val="eop"/>
          <w:rFonts w:ascii="Arial" w:hAnsi="Arial" w:cs="Arial"/>
          <w:lang w:val="en-US"/>
        </w:rPr>
      </w:pPr>
      <w:r>
        <w:rPr>
          <w:rStyle w:val="normaltextrun1"/>
          <w:rFonts w:ascii="Arial" w:hAnsi="Arial" w:cs="Arial"/>
          <w:b/>
          <w:bCs/>
        </w:rPr>
        <w:t>What are your rights?</w:t>
      </w:r>
      <w:r>
        <w:rPr>
          <w:rStyle w:val="eop"/>
          <w:rFonts w:ascii="Arial" w:hAnsi="Arial" w:cs="Arial"/>
          <w:lang w:val="en-US"/>
        </w:rPr>
        <w:t> </w:t>
      </w:r>
    </w:p>
    <w:p w14:paraId="31019A2F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</w:p>
    <w:p w14:paraId="2584D0EC" w14:textId="77777777" w:rsidR="00D309EA" w:rsidRDefault="00D309EA" w:rsidP="00D309EA">
      <w:pPr>
        <w:pStyle w:val="paragraph"/>
        <w:spacing w:line="276" w:lineRule="auto"/>
        <w:textAlignment w:val="baseline"/>
        <w:rPr>
          <w:rFonts w:ascii="Arial" w:hAnsi="Arial" w:cs="Arial"/>
          <w:lang w:val="en"/>
        </w:rPr>
      </w:pPr>
      <w:r w:rsidRPr="009859E1">
        <w:rPr>
          <w:rFonts w:ascii="Arial" w:hAnsi="Arial" w:cs="Arial"/>
          <w:lang w:val="en"/>
        </w:rPr>
        <w:t>The law gives you a number of rights to control what personal information is used by us and how it is used by us.</w:t>
      </w:r>
      <w:r>
        <w:rPr>
          <w:rFonts w:ascii="Arial" w:hAnsi="Arial" w:cs="Arial"/>
          <w:lang w:val="en"/>
        </w:rPr>
        <w:t xml:space="preserve"> These include:</w:t>
      </w:r>
    </w:p>
    <w:p w14:paraId="734FAB06" w14:textId="77777777" w:rsidR="00D309EA" w:rsidRDefault="00D309EA" w:rsidP="00D309EA">
      <w:pPr>
        <w:pStyle w:val="paragraph"/>
        <w:spacing w:line="276" w:lineRule="auto"/>
        <w:textAlignment w:val="baseline"/>
        <w:rPr>
          <w:rFonts w:ascii="Arial" w:hAnsi="Arial" w:cs="Arial"/>
          <w:lang w:val="en"/>
        </w:rPr>
      </w:pPr>
    </w:p>
    <w:p w14:paraId="5260F559" w14:textId="77777777" w:rsidR="00D309EA" w:rsidRPr="009859E1" w:rsidRDefault="00D309EA" w:rsidP="00D309EA">
      <w:pPr>
        <w:pStyle w:val="paragraph"/>
        <w:numPr>
          <w:ilvl w:val="0"/>
          <w:numId w:val="2"/>
        </w:numPr>
        <w:spacing w:line="276" w:lineRule="auto"/>
        <w:textAlignment w:val="baseline"/>
        <w:rPr>
          <w:lang w:val="en-US"/>
        </w:rPr>
      </w:pPr>
      <w:r>
        <w:rPr>
          <w:rFonts w:ascii="Arial" w:hAnsi="Arial" w:cs="Arial"/>
          <w:lang w:val="en-US"/>
        </w:rPr>
        <w:t>The right to ask for access to the information we hold on you</w:t>
      </w:r>
    </w:p>
    <w:p w14:paraId="6CB12E06" w14:textId="77777777" w:rsidR="00D309EA" w:rsidRDefault="00D309EA" w:rsidP="00D309EA">
      <w:pPr>
        <w:pStyle w:val="paragraph"/>
        <w:numPr>
          <w:ilvl w:val="0"/>
          <w:numId w:val="2"/>
        </w:numPr>
        <w:spacing w:line="276" w:lineRule="auto"/>
        <w:textAlignment w:val="baseline"/>
        <w:rPr>
          <w:lang w:val="en-US"/>
        </w:rPr>
      </w:pPr>
      <w:r>
        <w:rPr>
          <w:rFonts w:ascii="Arial" w:hAnsi="Arial" w:cs="Arial"/>
          <w:lang w:val="en-US"/>
        </w:rPr>
        <w:t>The right to ask us to change information you think is inaccurate</w:t>
      </w:r>
    </w:p>
    <w:p w14:paraId="643F7C16" w14:textId="77777777" w:rsidR="00D309EA" w:rsidRPr="00781040" w:rsidRDefault="00D309EA" w:rsidP="00D309EA">
      <w:pPr>
        <w:pStyle w:val="paragraph"/>
        <w:numPr>
          <w:ilvl w:val="0"/>
          <w:numId w:val="2"/>
        </w:numPr>
        <w:spacing w:line="276" w:lineRule="auto"/>
        <w:textAlignment w:val="baseline"/>
        <w:rPr>
          <w:lang w:val="en-US"/>
        </w:rPr>
      </w:pPr>
      <w:r>
        <w:rPr>
          <w:rFonts w:ascii="Arial" w:hAnsi="Arial" w:cs="Arial"/>
          <w:lang w:val="en-US"/>
        </w:rPr>
        <w:t>The right to ask us to delete information (“the right to be forgotten”)</w:t>
      </w:r>
    </w:p>
    <w:p w14:paraId="72884503" w14:textId="77777777" w:rsidR="00D309EA" w:rsidRDefault="00D309EA" w:rsidP="00D309EA">
      <w:pPr>
        <w:pStyle w:val="paragraph"/>
        <w:numPr>
          <w:ilvl w:val="0"/>
          <w:numId w:val="2"/>
        </w:numPr>
        <w:spacing w:line="276" w:lineRule="auto"/>
        <w:textAlignment w:val="baseline"/>
        <w:rPr>
          <w:lang w:val="en-US"/>
        </w:rPr>
      </w:pPr>
      <w:r>
        <w:rPr>
          <w:rFonts w:ascii="Arial" w:hAnsi="Arial" w:cs="Arial"/>
          <w:lang w:val="en-US"/>
        </w:rPr>
        <w:t>The right to ask us to limit what we use your personal data for</w:t>
      </w:r>
    </w:p>
    <w:p w14:paraId="70CC68F1" w14:textId="77777777" w:rsidR="00D309EA" w:rsidRDefault="00D309EA" w:rsidP="00D309EA">
      <w:pPr>
        <w:pStyle w:val="paragraph"/>
        <w:spacing w:line="276" w:lineRule="auto"/>
        <w:textAlignment w:val="baseline"/>
        <w:rPr>
          <w:lang w:val="en-US"/>
        </w:rPr>
      </w:pPr>
    </w:p>
    <w:p w14:paraId="6CE2D245" w14:textId="77777777" w:rsidR="00D309EA" w:rsidRPr="00D53AB7" w:rsidRDefault="00D309EA" w:rsidP="00D309EA">
      <w:pPr>
        <w:rPr>
          <w:b/>
        </w:rPr>
      </w:pPr>
      <w:r>
        <w:rPr>
          <w:lang w:val="en-US"/>
        </w:rPr>
        <w:t xml:space="preserve">More information can be found in </w:t>
      </w:r>
      <w:r w:rsidRPr="00D201F2">
        <w:rPr>
          <w:lang w:val="en"/>
        </w:rPr>
        <w:t xml:space="preserve">our corporate privacy policy at </w:t>
      </w:r>
      <w:hyperlink r:id="rId9" w:history="1">
        <w:r w:rsidRPr="00D309EA">
          <w:rPr>
            <w:rStyle w:val="Hyperlink"/>
            <w:color w:val="76923C"/>
            <w:lang w:val="en"/>
          </w:rPr>
          <w:t>www.elmbridge.gov.uk/privacy-notices</w:t>
        </w:r>
      </w:hyperlink>
      <w:r w:rsidRPr="00D201F2">
        <w:rPr>
          <w:lang w:val="en"/>
        </w:rPr>
        <w:t>.</w:t>
      </w:r>
    </w:p>
    <w:p w14:paraId="54A9907C" w14:textId="77777777" w:rsidR="00D309EA" w:rsidRDefault="00D309EA">
      <w:r>
        <w:br w:type="page"/>
      </w:r>
    </w:p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5400"/>
        <w:gridCol w:w="4860"/>
      </w:tblGrid>
      <w:tr w:rsidR="00D309EA" w14:paraId="0BD1B19C" w14:textId="77777777" w:rsidTr="00872FEB">
        <w:trPr>
          <w:cantSplit/>
          <w:trHeight w:val="2119"/>
        </w:trPr>
        <w:tc>
          <w:tcPr>
            <w:tcW w:w="5400" w:type="dxa"/>
          </w:tcPr>
          <w:p w14:paraId="0818C2C9" w14:textId="4A3D3786" w:rsidR="00D309EA" w:rsidRDefault="00EA74ED" w:rsidP="00872FEB">
            <w:pPr>
              <w:pStyle w:val="Header"/>
              <w:tabs>
                <w:tab w:val="clear" w:pos="4320"/>
                <w:tab w:val="clear" w:pos="8640"/>
              </w:tabs>
              <w:rPr>
                <w:szCs w:val="64"/>
                <w:lang w:val="en-US"/>
              </w:rPr>
            </w:pPr>
            <w:r>
              <w:rPr>
                <w:noProof/>
                <w:szCs w:val="64"/>
                <w:lang w:val="en-US"/>
              </w:rPr>
              <w:lastRenderedPageBreak/>
              <w:drawing>
                <wp:inline distT="0" distB="0" distL="0" distR="0" wp14:anchorId="06F0EF7F" wp14:editId="523805A4">
                  <wp:extent cx="3095625" cy="1381125"/>
                  <wp:effectExtent l="0" t="0" r="0" b="0"/>
                  <wp:docPr id="2" name="Picture 2" descr="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38F5556A" w14:textId="77777777" w:rsidR="00D309EA" w:rsidRDefault="00D309EA" w:rsidP="00872FEB">
            <w:pPr>
              <w:jc w:val="right"/>
              <w:rPr>
                <w:rFonts w:ascii="ArialMT" w:hAnsi="ArialMT"/>
                <w:lang w:val="en-US"/>
              </w:rPr>
            </w:pPr>
            <w:r>
              <w:rPr>
                <w:rFonts w:ascii="ArialMT" w:hAnsi="ArialMT"/>
                <w:lang w:val="en-US"/>
              </w:rPr>
              <w:t>Environmental Health &amp; Licensing</w:t>
            </w:r>
          </w:p>
          <w:p w14:paraId="36DA866B" w14:textId="77777777" w:rsidR="00D309EA" w:rsidRDefault="00D309EA" w:rsidP="00872FEB">
            <w:pPr>
              <w:jc w:val="right"/>
              <w:rPr>
                <w:rFonts w:ascii="ArialMT" w:hAnsi="ArialMT"/>
                <w:lang w:val="en-US"/>
              </w:rPr>
            </w:pPr>
            <w:r>
              <w:rPr>
                <w:rFonts w:ascii="ArialMT" w:hAnsi="ArialMT"/>
                <w:lang w:val="en-US"/>
              </w:rPr>
              <w:t>Civic Centre, High Street</w:t>
            </w:r>
          </w:p>
          <w:p w14:paraId="78639893" w14:textId="77777777" w:rsidR="00D309EA" w:rsidRDefault="00D309EA" w:rsidP="00872FEB">
            <w:pPr>
              <w:jc w:val="right"/>
              <w:rPr>
                <w:rFonts w:ascii="ArialMT" w:hAnsi="ArialMT"/>
                <w:lang w:val="en-US"/>
              </w:rPr>
            </w:pPr>
            <w:r>
              <w:rPr>
                <w:rFonts w:ascii="ArialMT" w:hAnsi="ArialMT"/>
                <w:lang w:val="en-US"/>
              </w:rPr>
              <w:t>Esher, Surrey KT10 9SD</w:t>
            </w:r>
          </w:p>
          <w:p w14:paraId="1FE13A36" w14:textId="77777777" w:rsidR="00D309EA" w:rsidRDefault="00D309EA" w:rsidP="00872FEB">
            <w:pPr>
              <w:jc w:val="right"/>
              <w:rPr>
                <w:rFonts w:ascii="ArialMT" w:hAnsi="ArialMT"/>
                <w:lang w:val="en-US"/>
              </w:rPr>
            </w:pPr>
            <w:r>
              <w:rPr>
                <w:rFonts w:ascii="Arial-ItalicMT" w:hAnsi="Arial-ItalicMT"/>
                <w:lang w:val="en-US"/>
              </w:rPr>
              <w:t>Telephone:</w:t>
            </w:r>
            <w:r>
              <w:rPr>
                <w:rFonts w:ascii="Arial-ItalicMT" w:hAnsi="Arial-ItalicMT"/>
                <w:i/>
                <w:iCs/>
                <w:lang w:val="en-US"/>
              </w:rPr>
              <w:t xml:space="preserve"> </w:t>
            </w:r>
            <w:r>
              <w:rPr>
                <w:rFonts w:ascii="ArialMT" w:hAnsi="ArialMT"/>
                <w:lang w:val="en-US"/>
              </w:rPr>
              <w:t>01372 474750</w:t>
            </w:r>
          </w:p>
          <w:p w14:paraId="1E82F85F" w14:textId="77777777" w:rsidR="00D309EA" w:rsidRDefault="00D309EA" w:rsidP="00872FEB">
            <w:pPr>
              <w:jc w:val="right"/>
              <w:rPr>
                <w:rFonts w:ascii="Arial-ItalicMT" w:hAnsi="Arial-ItalicMT"/>
                <w:lang w:val="en-US"/>
              </w:rPr>
            </w:pPr>
            <w:r>
              <w:rPr>
                <w:rFonts w:ascii="Arial-ItalicMT" w:hAnsi="Arial-ItalicMT"/>
                <w:lang w:val="en-US"/>
              </w:rPr>
              <w:t>Fax:</w:t>
            </w:r>
            <w:r>
              <w:rPr>
                <w:rFonts w:ascii="Arial-ItalicMT" w:hAnsi="Arial-ItalicMT"/>
                <w:i/>
                <w:iCs/>
                <w:lang w:val="en-US"/>
              </w:rPr>
              <w:t xml:space="preserve">  </w:t>
            </w:r>
            <w:r>
              <w:rPr>
                <w:rFonts w:ascii="Arial-ItalicMT" w:hAnsi="Arial-ItalicMT"/>
                <w:lang w:val="en-US"/>
              </w:rPr>
              <w:t xml:space="preserve"> 01372 474915</w:t>
            </w:r>
          </w:p>
          <w:p w14:paraId="217F0451" w14:textId="77777777" w:rsidR="00D309EA" w:rsidRDefault="00D309EA" w:rsidP="00872FEB">
            <w:pPr>
              <w:jc w:val="right"/>
              <w:rPr>
                <w:rFonts w:ascii="ArialMT" w:hAnsi="ArialMT"/>
                <w:lang w:val="en-US"/>
              </w:rPr>
            </w:pPr>
            <w:r>
              <w:rPr>
                <w:rFonts w:ascii="Arial-ItalicMT" w:hAnsi="Arial-ItalicMT"/>
                <w:lang w:val="en-US"/>
              </w:rPr>
              <w:t>DX:</w:t>
            </w:r>
            <w:r>
              <w:rPr>
                <w:rFonts w:ascii="Arial-ItalicMT" w:hAnsi="Arial-ItalicMT"/>
                <w:i/>
                <w:iCs/>
                <w:lang w:val="en-US"/>
              </w:rPr>
              <w:t xml:space="preserve"> </w:t>
            </w:r>
            <w:r>
              <w:rPr>
                <w:rFonts w:ascii="ArialMT" w:hAnsi="ArialMT"/>
                <w:lang w:val="en-US"/>
              </w:rPr>
              <w:t>36302 Esher</w:t>
            </w:r>
          </w:p>
          <w:p w14:paraId="20D56CEC" w14:textId="77777777" w:rsidR="00D309EA" w:rsidRDefault="00D309EA" w:rsidP="00872FEB">
            <w:pPr>
              <w:jc w:val="right"/>
              <w:rPr>
                <w:rFonts w:ascii="ArialMT" w:hAnsi="ArialMT"/>
                <w:lang w:val="en-US"/>
              </w:rPr>
            </w:pPr>
            <w:r>
              <w:rPr>
                <w:rFonts w:ascii="ArialMT" w:hAnsi="ArialMT"/>
                <w:lang w:val="en-US"/>
              </w:rPr>
              <w:t>Email:  envhealth@elmbridge.gov.uk</w:t>
            </w:r>
          </w:p>
          <w:p w14:paraId="36C056E0" w14:textId="77777777" w:rsidR="00D309EA" w:rsidRDefault="00D309EA" w:rsidP="00872FEB">
            <w:pPr>
              <w:jc w:val="right"/>
              <w:rPr>
                <w:rFonts w:ascii="TimesNewRomanPS-BoldMT" w:hAnsi="TimesNewRomanPS-BoldMT"/>
                <w:b/>
                <w:bCs/>
                <w:szCs w:val="36"/>
                <w:lang w:val="en-US"/>
              </w:rPr>
            </w:pPr>
            <w:r>
              <w:rPr>
                <w:rFonts w:ascii="Arial-ItalicMT" w:hAnsi="Arial-ItalicMT"/>
                <w:lang w:val="en-US"/>
              </w:rPr>
              <w:t>Website:</w:t>
            </w:r>
            <w:r>
              <w:rPr>
                <w:rFonts w:ascii="Arial-ItalicMT" w:hAnsi="Arial-ItalicMT"/>
                <w:i/>
                <w:iCs/>
                <w:lang w:val="en-US"/>
              </w:rPr>
              <w:t xml:space="preserve"> </w:t>
            </w:r>
            <w:r>
              <w:rPr>
                <w:rFonts w:ascii="ArialMT" w:hAnsi="ArialMT"/>
                <w:lang w:val="en-US"/>
              </w:rPr>
              <w:t>www.elmbridge.gov.uk</w:t>
            </w:r>
            <w:r>
              <w:rPr>
                <w:rFonts w:ascii="ArialMT" w:hAnsi="ArialMT"/>
                <w:sz w:val="20"/>
                <w:lang w:val="en-US"/>
              </w:rPr>
              <w:t xml:space="preserve"> </w:t>
            </w:r>
          </w:p>
        </w:tc>
      </w:tr>
    </w:tbl>
    <w:p w14:paraId="0697662C" w14:textId="77777777" w:rsidR="00553998" w:rsidRDefault="00553998"/>
    <w:p w14:paraId="22C10DC9" w14:textId="77777777" w:rsidR="00E5478B" w:rsidRDefault="00E5478B" w:rsidP="00D53AB7">
      <w:pPr>
        <w:jc w:val="center"/>
        <w:rPr>
          <w:b/>
        </w:rPr>
      </w:pPr>
    </w:p>
    <w:p w14:paraId="590ECCE9" w14:textId="77777777" w:rsidR="00E5478B" w:rsidRDefault="00E5478B" w:rsidP="00D53AB7">
      <w:pPr>
        <w:jc w:val="center"/>
        <w:rPr>
          <w:b/>
        </w:rPr>
      </w:pPr>
    </w:p>
    <w:p w14:paraId="793757CF" w14:textId="633A9263" w:rsidR="00553998" w:rsidRPr="00D53AB7" w:rsidRDefault="00EA74ED" w:rsidP="00D53AB7">
      <w:pPr>
        <w:jc w:val="center"/>
        <w:rPr>
          <w:b/>
        </w:rPr>
      </w:pPr>
      <w:r>
        <w:rPr>
          <w:b/>
        </w:rPr>
        <w:t>Odour</w:t>
      </w:r>
      <w:r w:rsidR="00D53AB7" w:rsidRPr="00D53AB7">
        <w:rPr>
          <w:b/>
        </w:rPr>
        <w:t xml:space="preserve"> Nuisance Record Sheet</w:t>
      </w:r>
    </w:p>
    <w:p w14:paraId="5B309862" w14:textId="77777777" w:rsidR="00553998" w:rsidRDefault="0055399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900"/>
        <w:gridCol w:w="4113"/>
      </w:tblGrid>
      <w:tr w:rsidR="008D0FD4" w14:paraId="745EDE04" w14:textId="77777777" w:rsidTr="008D0FD4">
        <w:tc>
          <w:tcPr>
            <w:tcW w:w="4077" w:type="dxa"/>
            <w:shd w:val="clear" w:color="auto" w:fill="auto"/>
          </w:tcPr>
          <w:p w14:paraId="7252CEED" w14:textId="77777777" w:rsidR="00D53AB7" w:rsidRDefault="00D53AB7" w:rsidP="008D0FD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Your Name: ………………………….</w:t>
            </w:r>
          </w:p>
          <w:p w14:paraId="6DD94671" w14:textId="77777777" w:rsidR="00D53AB7" w:rsidRDefault="00D53AB7" w:rsidP="008D0FD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Address: ……………………………..</w:t>
            </w:r>
          </w:p>
          <w:p w14:paraId="43705011" w14:textId="77777777" w:rsidR="00D53AB7" w:rsidRDefault="00D53AB7" w:rsidP="008D0FD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…………………………………………</w:t>
            </w:r>
          </w:p>
        </w:tc>
        <w:tc>
          <w:tcPr>
            <w:tcW w:w="993" w:type="dxa"/>
            <w:shd w:val="clear" w:color="auto" w:fill="auto"/>
          </w:tcPr>
          <w:p w14:paraId="46BC6F1F" w14:textId="643E2483" w:rsidR="00D53AB7" w:rsidRDefault="00D53AB7" w:rsidP="008D0FD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 xml:space="preserve">Tel </w:t>
            </w:r>
            <w:r w:rsidR="00583EC2">
              <w:t xml:space="preserve"> </w:t>
            </w:r>
            <w:r>
              <w:t xml:space="preserve">No. </w:t>
            </w:r>
          </w:p>
        </w:tc>
        <w:tc>
          <w:tcPr>
            <w:tcW w:w="4175" w:type="dxa"/>
            <w:shd w:val="clear" w:color="auto" w:fill="auto"/>
          </w:tcPr>
          <w:p w14:paraId="45FFD506" w14:textId="77777777" w:rsidR="00D53AB7" w:rsidRDefault="00D53AB7" w:rsidP="008D0FD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(home): ………………………</w:t>
            </w:r>
            <w:r w:rsidR="008D0FD4">
              <w:t>………..</w:t>
            </w:r>
          </w:p>
          <w:p w14:paraId="029C1C14" w14:textId="77777777" w:rsidR="00D53AB7" w:rsidRDefault="00D53AB7" w:rsidP="008D0FD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(work): …………………………</w:t>
            </w:r>
            <w:r w:rsidR="008D0FD4">
              <w:t>………</w:t>
            </w:r>
          </w:p>
          <w:p w14:paraId="39EDD706" w14:textId="77777777" w:rsidR="00D53AB7" w:rsidRDefault="00D53AB7" w:rsidP="008D0FD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(mobile): ………………………</w:t>
            </w:r>
            <w:r w:rsidR="008D0FD4">
              <w:t>………</w:t>
            </w:r>
          </w:p>
        </w:tc>
      </w:tr>
      <w:tr w:rsidR="00E22257" w14:paraId="18DCB924" w14:textId="77777777" w:rsidTr="008D0FD4">
        <w:tc>
          <w:tcPr>
            <w:tcW w:w="9245" w:type="dxa"/>
            <w:gridSpan w:val="3"/>
            <w:shd w:val="clear" w:color="auto" w:fill="auto"/>
          </w:tcPr>
          <w:p w14:paraId="76783251" w14:textId="35504A46" w:rsidR="00E22257" w:rsidRDefault="00E22257" w:rsidP="008D0FD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 xml:space="preserve">Address of </w:t>
            </w:r>
            <w:r w:rsidR="00583EC2">
              <w:t xml:space="preserve">odour </w:t>
            </w:r>
            <w:r>
              <w:t>source: ……………………………………………………………</w:t>
            </w:r>
            <w:r w:rsidR="008D0FD4">
              <w:t>………</w:t>
            </w:r>
          </w:p>
          <w:p w14:paraId="7C2F38CB" w14:textId="77777777" w:rsidR="00E22257" w:rsidRDefault="00E22257" w:rsidP="008D0FD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…………………………………………………………………………………………</w:t>
            </w:r>
            <w:r w:rsidR="008D0FD4">
              <w:t>……….</w:t>
            </w:r>
          </w:p>
          <w:p w14:paraId="3AA2CF30" w14:textId="77777777" w:rsidR="00E22257" w:rsidRDefault="00E22257" w:rsidP="008D0FD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When does the smell usually occur: ………………………………………………</w:t>
            </w:r>
            <w:r w:rsidR="008D0FD4">
              <w:t>……….</w:t>
            </w:r>
          </w:p>
          <w:p w14:paraId="12F33FA1" w14:textId="77777777" w:rsidR="00E22257" w:rsidRDefault="00E22257" w:rsidP="008D0FD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Have you contacted the person responsible? Yes/No      Date: …………………</w:t>
            </w:r>
            <w:r w:rsidR="008D0FD4">
              <w:t>……..</w:t>
            </w:r>
          </w:p>
        </w:tc>
      </w:tr>
    </w:tbl>
    <w:p w14:paraId="66B74FA6" w14:textId="286DD502" w:rsidR="00D53AB7" w:rsidRDefault="00D53AB7">
      <w:pPr>
        <w:pStyle w:val="Header"/>
        <w:tabs>
          <w:tab w:val="clear" w:pos="4320"/>
          <w:tab w:val="clear" w:pos="8640"/>
        </w:tabs>
      </w:pPr>
    </w:p>
    <w:p w14:paraId="18918372" w14:textId="216C7E76" w:rsidR="00E5478B" w:rsidRDefault="00E5478B">
      <w:pPr>
        <w:pStyle w:val="Header"/>
        <w:tabs>
          <w:tab w:val="clear" w:pos="4320"/>
          <w:tab w:val="clear" w:pos="8640"/>
        </w:tabs>
      </w:pPr>
    </w:p>
    <w:p w14:paraId="5A3C4ABC" w14:textId="77777777" w:rsidR="00E5478B" w:rsidRDefault="00E5478B">
      <w:pPr>
        <w:pStyle w:val="Header"/>
        <w:tabs>
          <w:tab w:val="clear" w:pos="4320"/>
          <w:tab w:val="clear" w:pos="8640"/>
        </w:tabs>
      </w:pPr>
    </w:p>
    <w:p w14:paraId="21778EA4" w14:textId="77777777" w:rsidR="00553998" w:rsidRPr="002002C7" w:rsidRDefault="00E22257" w:rsidP="00E2225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2002C7">
        <w:rPr>
          <w:b/>
        </w:rPr>
        <w:t>Note: Your diary records are an essential part of the investigation.</w:t>
      </w:r>
    </w:p>
    <w:p w14:paraId="02A7DC4F" w14:textId="0D8F0D79" w:rsidR="00E22257" w:rsidRPr="002002C7" w:rsidRDefault="00E22257" w:rsidP="00E2225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2002C7">
        <w:rPr>
          <w:b/>
        </w:rPr>
        <w:t>Please follow the example below on how best to complete this form.</w:t>
      </w:r>
    </w:p>
    <w:p w14:paraId="0728889C" w14:textId="77777777" w:rsidR="00E5478B" w:rsidRPr="002002C7" w:rsidRDefault="00E5478B" w:rsidP="00E5478B"/>
    <w:p w14:paraId="390D7661" w14:textId="77777777" w:rsidR="00E5478B" w:rsidRPr="002002C7" w:rsidRDefault="00E5478B" w:rsidP="00E5478B"/>
    <w:p w14:paraId="5483396F" w14:textId="77777777" w:rsidR="00E5478B" w:rsidRPr="002002C7" w:rsidRDefault="00E5478B" w:rsidP="00E5478B">
      <w:pPr>
        <w:pStyle w:val="Heading2"/>
      </w:pPr>
      <w:r w:rsidRPr="002002C7">
        <w:t xml:space="preserve">Column 1: Odour Intensity Scale </w:t>
      </w:r>
    </w:p>
    <w:p w14:paraId="493F3B21" w14:textId="77777777" w:rsidR="00E5478B" w:rsidRPr="002002C7" w:rsidRDefault="00E5478B" w:rsidP="00E5478B"/>
    <w:tbl>
      <w:tblPr>
        <w:tblStyle w:val="TableGrid1"/>
        <w:tblW w:w="0" w:type="auto"/>
        <w:tblLook w:val="04A0" w:firstRow="1" w:lastRow="0" w:firstColumn="1" w:lastColumn="0" w:noHBand="0" w:noVBand="1"/>
        <w:tblCaption w:val="Odour intensity scale for reference"/>
      </w:tblPr>
      <w:tblGrid>
        <w:gridCol w:w="1146"/>
        <w:gridCol w:w="7873"/>
      </w:tblGrid>
      <w:tr w:rsidR="00E5478B" w:rsidRPr="002002C7" w14:paraId="5715AC63" w14:textId="77777777" w:rsidTr="008E4E21">
        <w:trPr>
          <w:tblHeader/>
        </w:trPr>
        <w:tc>
          <w:tcPr>
            <w:tcW w:w="1271" w:type="dxa"/>
            <w:shd w:val="clear" w:color="auto" w:fill="F2F2F2" w:themeFill="background1" w:themeFillShade="F2"/>
          </w:tcPr>
          <w:p w14:paraId="19CC38BB" w14:textId="77777777" w:rsidR="00E5478B" w:rsidRPr="002002C7" w:rsidRDefault="00E5478B" w:rsidP="008E4E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002C7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3289" w:type="dxa"/>
            <w:shd w:val="clear" w:color="auto" w:fill="F2F2F2" w:themeFill="background1" w:themeFillShade="F2"/>
          </w:tcPr>
          <w:p w14:paraId="4AA92C4F" w14:textId="77777777" w:rsidR="00E5478B" w:rsidRPr="002002C7" w:rsidRDefault="00E5478B" w:rsidP="008E4E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002C7">
              <w:rPr>
                <w:b/>
                <w:sz w:val="28"/>
                <w:szCs w:val="28"/>
                <w:lang w:val="en-US"/>
              </w:rPr>
              <w:t>Intensity</w:t>
            </w:r>
          </w:p>
        </w:tc>
      </w:tr>
      <w:tr w:rsidR="00E5478B" w:rsidRPr="002002C7" w14:paraId="1F8AC9F8" w14:textId="77777777" w:rsidTr="008E4E21">
        <w:tc>
          <w:tcPr>
            <w:tcW w:w="1271" w:type="dxa"/>
            <w:shd w:val="clear" w:color="auto" w:fill="FFFFFF" w:themeFill="background1"/>
          </w:tcPr>
          <w:p w14:paraId="75833C0F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</w:rPr>
            </w:pPr>
            <w:r w:rsidRPr="002002C7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3289" w:type="dxa"/>
            <w:shd w:val="clear" w:color="auto" w:fill="FFFFFF" w:themeFill="background1"/>
          </w:tcPr>
          <w:p w14:paraId="46A41372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</w:rPr>
            </w:pPr>
            <w:r w:rsidRPr="002002C7">
              <w:rPr>
                <w:color w:val="000000" w:themeColor="text1"/>
                <w:szCs w:val="24"/>
              </w:rPr>
              <w:t>No odour</w:t>
            </w:r>
          </w:p>
        </w:tc>
      </w:tr>
      <w:tr w:rsidR="00E5478B" w:rsidRPr="002002C7" w14:paraId="71F5D19D" w14:textId="77777777" w:rsidTr="008E4E21">
        <w:trPr>
          <w:trHeight w:val="321"/>
        </w:trPr>
        <w:tc>
          <w:tcPr>
            <w:tcW w:w="1271" w:type="dxa"/>
            <w:shd w:val="clear" w:color="auto" w:fill="FFFFFF" w:themeFill="background1"/>
          </w:tcPr>
          <w:p w14:paraId="2A72E27F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289" w:type="dxa"/>
            <w:shd w:val="clear" w:color="auto" w:fill="FFFFFF" w:themeFill="background1"/>
          </w:tcPr>
          <w:p w14:paraId="1467ECD8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</w:rPr>
            </w:pPr>
            <w:r w:rsidRPr="002002C7">
              <w:rPr>
                <w:color w:val="000000" w:themeColor="text1"/>
                <w:szCs w:val="24"/>
              </w:rPr>
              <w:t>Very faint odour</w:t>
            </w:r>
          </w:p>
        </w:tc>
      </w:tr>
      <w:tr w:rsidR="00E5478B" w:rsidRPr="002002C7" w14:paraId="50F38B35" w14:textId="77777777" w:rsidTr="008E4E21">
        <w:tc>
          <w:tcPr>
            <w:tcW w:w="1271" w:type="dxa"/>
            <w:shd w:val="clear" w:color="auto" w:fill="FFFFFF" w:themeFill="background1"/>
          </w:tcPr>
          <w:p w14:paraId="7E77683F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289" w:type="dxa"/>
            <w:shd w:val="clear" w:color="auto" w:fill="FFFFFF" w:themeFill="background1"/>
          </w:tcPr>
          <w:p w14:paraId="45E72E99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  <w:lang w:val="en-US"/>
              </w:rPr>
              <w:t xml:space="preserve">Faint </w:t>
            </w:r>
            <w:proofErr w:type="spellStart"/>
            <w:r w:rsidRPr="002002C7">
              <w:rPr>
                <w:color w:val="000000" w:themeColor="text1"/>
                <w:szCs w:val="24"/>
                <w:lang w:val="en-US"/>
              </w:rPr>
              <w:t>odour</w:t>
            </w:r>
            <w:proofErr w:type="spellEnd"/>
          </w:p>
        </w:tc>
      </w:tr>
      <w:tr w:rsidR="00E5478B" w:rsidRPr="002002C7" w14:paraId="73C8B404" w14:textId="77777777" w:rsidTr="008E4E21">
        <w:tc>
          <w:tcPr>
            <w:tcW w:w="1271" w:type="dxa"/>
            <w:shd w:val="clear" w:color="auto" w:fill="FFFFFF" w:themeFill="background1"/>
          </w:tcPr>
          <w:p w14:paraId="2A30521D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3289" w:type="dxa"/>
            <w:shd w:val="clear" w:color="auto" w:fill="FFFFFF" w:themeFill="background1"/>
          </w:tcPr>
          <w:p w14:paraId="1ACADE8E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  <w:lang w:val="en-US"/>
              </w:rPr>
              <w:t xml:space="preserve">Distinct </w:t>
            </w:r>
            <w:proofErr w:type="spellStart"/>
            <w:r w:rsidRPr="002002C7">
              <w:rPr>
                <w:color w:val="000000" w:themeColor="text1"/>
                <w:szCs w:val="24"/>
                <w:lang w:val="en-US"/>
              </w:rPr>
              <w:t>odour</w:t>
            </w:r>
            <w:proofErr w:type="spellEnd"/>
          </w:p>
        </w:tc>
      </w:tr>
      <w:tr w:rsidR="00E5478B" w:rsidRPr="002002C7" w14:paraId="198B0429" w14:textId="77777777" w:rsidTr="008E4E21">
        <w:tc>
          <w:tcPr>
            <w:tcW w:w="1271" w:type="dxa"/>
            <w:shd w:val="clear" w:color="auto" w:fill="FFFFFF" w:themeFill="background1"/>
          </w:tcPr>
          <w:p w14:paraId="75AEF3C3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3289" w:type="dxa"/>
            <w:shd w:val="clear" w:color="auto" w:fill="FFFFFF" w:themeFill="background1"/>
          </w:tcPr>
          <w:p w14:paraId="53CA78D9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  <w:lang w:val="en-US"/>
              </w:rPr>
              <w:t xml:space="preserve">Strong </w:t>
            </w:r>
            <w:proofErr w:type="spellStart"/>
            <w:r w:rsidRPr="002002C7">
              <w:rPr>
                <w:color w:val="000000" w:themeColor="text1"/>
                <w:szCs w:val="24"/>
                <w:lang w:val="en-US"/>
              </w:rPr>
              <w:t>odour</w:t>
            </w:r>
            <w:proofErr w:type="spellEnd"/>
          </w:p>
        </w:tc>
      </w:tr>
      <w:tr w:rsidR="00E5478B" w:rsidRPr="002002C7" w14:paraId="1806D176" w14:textId="77777777" w:rsidTr="008E4E21">
        <w:tc>
          <w:tcPr>
            <w:tcW w:w="1271" w:type="dxa"/>
            <w:shd w:val="clear" w:color="auto" w:fill="FFFFFF" w:themeFill="background1"/>
          </w:tcPr>
          <w:p w14:paraId="052B5EE2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</w:rPr>
            </w:pPr>
            <w:r w:rsidRPr="002002C7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3289" w:type="dxa"/>
            <w:shd w:val="clear" w:color="auto" w:fill="FFFFFF" w:themeFill="background1"/>
          </w:tcPr>
          <w:p w14:paraId="6BE3AA3D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  <w:lang w:val="en-US"/>
              </w:rPr>
              <w:t xml:space="preserve">Very strong </w:t>
            </w:r>
            <w:proofErr w:type="spellStart"/>
            <w:r w:rsidRPr="002002C7">
              <w:rPr>
                <w:color w:val="000000" w:themeColor="text1"/>
                <w:szCs w:val="24"/>
                <w:lang w:val="en-US"/>
              </w:rPr>
              <w:t>odour</w:t>
            </w:r>
            <w:proofErr w:type="spellEnd"/>
          </w:p>
        </w:tc>
      </w:tr>
      <w:tr w:rsidR="00E5478B" w:rsidRPr="002002C7" w14:paraId="54C3FAD8" w14:textId="77777777" w:rsidTr="008E4E21">
        <w:tc>
          <w:tcPr>
            <w:tcW w:w="1271" w:type="dxa"/>
            <w:shd w:val="clear" w:color="auto" w:fill="FFFFFF" w:themeFill="background1"/>
          </w:tcPr>
          <w:p w14:paraId="589E538A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</w:rPr>
            </w:pPr>
            <w:r w:rsidRPr="002002C7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3289" w:type="dxa"/>
            <w:shd w:val="clear" w:color="auto" w:fill="FFFFFF" w:themeFill="background1"/>
          </w:tcPr>
          <w:p w14:paraId="4CF7AD66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  <w:lang w:val="en-US"/>
              </w:rPr>
              <w:t xml:space="preserve">Extremely strong </w:t>
            </w:r>
            <w:proofErr w:type="spellStart"/>
            <w:r w:rsidRPr="002002C7">
              <w:rPr>
                <w:color w:val="000000" w:themeColor="text1"/>
                <w:szCs w:val="24"/>
                <w:lang w:val="en-US"/>
              </w:rPr>
              <w:t>odour</w:t>
            </w:r>
            <w:proofErr w:type="spellEnd"/>
          </w:p>
        </w:tc>
      </w:tr>
    </w:tbl>
    <w:p w14:paraId="7D7B13AC" w14:textId="77777777" w:rsidR="00E5478B" w:rsidRPr="002002C7" w:rsidRDefault="00E5478B" w:rsidP="00E5478B">
      <w:pPr>
        <w:ind w:left="2880" w:firstLine="720"/>
        <w:jc w:val="both"/>
        <w:rPr>
          <w:b/>
          <w:u w:val="single"/>
        </w:rPr>
      </w:pPr>
    </w:p>
    <w:p w14:paraId="75AE9A34" w14:textId="679D5BBA" w:rsidR="00E5478B" w:rsidRPr="002002C7" w:rsidRDefault="00E5478B" w:rsidP="00E5478B">
      <w:pPr>
        <w:ind w:left="2880" w:firstLine="720"/>
        <w:jc w:val="both"/>
        <w:rPr>
          <w:b/>
          <w:u w:val="single"/>
        </w:rPr>
      </w:pPr>
    </w:p>
    <w:p w14:paraId="1AD4D380" w14:textId="71C2A2AC" w:rsidR="00E5478B" w:rsidRPr="002002C7" w:rsidRDefault="00E5478B" w:rsidP="00E5478B">
      <w:pPr>
        <w:ind w:left="2880" w:firstLine="720"/>
        <w:jc w:val="both"/>
        <w:rPr>
          <w:b/>
          <w:u w:val="single"/>
        </w:rPr>
      </w:pPr>
    </w:p>
    <w:p w14:paraId="52E7A422" w14:textId="1B908BBD" w:rsidR="00E5478B" w:rsidRDefault="00E5478B" w:rsidP="00E5478B">
      <w:pPr>
        <w:ind w:left="2880" w:firstLine="720"/>
        <w:jc w:val="both"/>
        <w:rPr>
          <w:rFonts w:ascii="Calibri" w:hAnsi="Calibri" w:cs="Calibri"/>
          <w:b/>
          <w:u w:val="single"/>
        </w:rPr>
      </w:pPr>
    </w:p>
    <w:p w14:paraId="465EAC4F" w14:textId="77777777" w:rsidR="00E5478B" w:rsidRPr="00124644" w:rsidRDefault="00E5478B" w:rsidP="00E5478B">
      <w:pPr>
        <w:ind w:left="2880" w:firstLine="720"/>
        <w:jc w:val="both"/>
        <w:rPr>
          <w:rFonts w:ascii="Calibri" w:hAnsi="Calibri" w:cs="Calibri"/>
          <w:b/>
          <w:u w:val="single"/>
        </w:rPr>
      </w:pPr>
    </w:p>
    <w:p w14:paraId="3905306F" w14:textId="77777777" w:rsidR="00E5478B" w:rsidRPr="002002C7" w:rsidRDefault="00E5478B" w:rsidP="00E5478B">
      <w:pPr>
        <w:pStyle w:val="Heading2"/>
      </w:pPr>
      <w:r w:rsidRPr="002002C7">
        <w:lastRenderedPageBreak/>
        <w:t xml:space="preserve">Column 2: Hedonic Tone Scale </w:t>
      </w:r>
    </w:p>
    <w:p w14:paraId="171FF515" w14:textId="77777777" w:rsidR="00E5478B" w:rsidRPr="002002C7" w:rsidRDefault="00E5478B" w:rsidP="00E5478B"/>
    <w:tbl>
      <w:tblPr>
        <w:tblStyle w:val="TableGrid1"/>
        <w:tblW w:w="0" w:type="auto"/>
        <w:tblLook w:val="04A0" w:firstRow="1" w:lastRow="0" w:firstColumn="1" w:lastColumn="0" w:noHBand="0" w:noVBand="1"/>
        <w:tblCaption w:val="Hedonic tone scale for reference"/>
      </w:tblPr>
      <w:tblGrid>
        <w:gridCol w:w="1145"/>
        <w:gridCol w:w="7874"/>
      </w:tblGrid>
      <w:tr w:rsidR="00E5478B" w:rsidRPr="002002C7" w14:paraId="6164F08C" w14:textId="77777777" w:rsidTr="008E4E21">
        <w:trPr>
          <w:tblHeader/>
        </w:trPr>
        <w:tc>
          <w:tcPr>
            <w:tcW w:w="1271" w:type="dxa"/>
            <w:shd w:val="clear" w:color="auto" w:fill="F2F2F2" w:themeFill="background1" w:themeFillShade="F2"/>
          </w:tcPr>
          <w:p w14:paraId="4009E98A" w14:textId="77777777" w:rsidR="00E5478B" w:rsidRPr="002002C7" w:rsidRDefault="00E5478B" w:rsidP="008E4E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002C7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3289" w:type="dxa"/>
            <w:shd w:val="clear" w:color="auto" w:fill="F2F2F2" w:themeFill="background1" w:themeFillShade="F2"/>
          </w:tcPr>
          <w:p w14:paraId="575134D7" w14:textId="77777777" w:rsidR="00E5478B" w:rsidRPr="002002C7" w:rsidRDefault="00E5478B" w:rsidP="008E4E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002C7">
              <w:rPr>
                <w:b/>
                <w:sz w:val="28"/>
                <w:szCs w:val="28"/>
                <w:lang w:val="en-US"/>
              </w:rPr>
              <w:t>Intensity</w:t>
            </w:r>
          </w:p>
        </w:tc>
      </w:tr>
      <w:tr w:rsidR="00E5478B" w:rsidRPr="002002C7" w14:paraId="3E4A8ACE" w14:textId="77777777" w:rsidTr="008E4E21">
        <w:tc>
          <w:tcPr>
            <w:tcW w:w="1271" w:type="dxa"/>
            <w:shd w:val="clear" w:color="auto" w:fill="FFFFFF" w:themeFill="background1"/>
          </w:tcPr>
          <w:p w14:paraId="786D1FE5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</w:rPr>
            </w:pPr>
            <w:r w:rsidRPr="002002C7">
              <w:rPr>
                <w:color w:val="000000" w:themeColor="text1"/>
                <w:szCs w:val="24"/>
              </w:rPr>
              <w:t>+4</w:t>
            </w:r>
          </w:p>
        </w:tc>
        <w:tc>
          <w:tcPr>
            <w:tcW w:w="13289" w:type="dxa"/>
            <w:shd w:val="clear" w:color="auto" w:fill="FFFFFF" w:themeFill="background1"/>
          </w:tcPr>
          <w:p w14:paraId="0D6D89C2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</w:rPr>
            </w:pPr>
            <w:r w:rsidRPr="002002C7">
              <w:rPr>
                <w:color w:val="000000" w:themeColor="text1"/>
                <w:szCs w:val="24"/>
              </w:rPr>
              <w:t>Very pleasant</w:t>
            </w:r>
          </w:p>
        </w:tc>
      </w:tr>
      <w:tr w:rsidR="00E5478B" w:rsidRPr="002002C7" w14:paraId="3AB3F1F6" w14:textId="77777777" w:rsidTr="008E4E21">
        <w:trPr>
          <w:trHeight w:val="321"/>
        </w:trPr>
        <w:tc>
          <w:tcPr>
            <w:tcW w:w="1271" w:type="dxa"/>
            <w:shd w:val="clear" w:color="auto" w:fill="FFFFFF" w:themeFill="background1"/>
          </w:tcPr>
          <w:p w14:paraId="4CBBC492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</w:rPr>
              <w:t>+3</w:t>
            </w:r>
          </w:p>
        </w:tc>
        <w:tc>
          <w:tcPr>
            <w:tcW w:w="13289" w:type="dxa"/>
            <w:shd w:val="clear" w:color="auto" w:fill="FFFFFF" w:themeFill="background1"/>
          </w:tcPr>
          <w:p w14:paraId="5A70F6AB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</w:rPr>
            </w:pPr>
            <w:r w:rsidRPr="002002C7">
              <w:rPr>
                <w:color w:val="000000" w:themeColor="text1"/>
                <w:szCs w:val="24"/>
              </w:rPr>
              <w:t>Pleasant</w:t>
            </w:r>
          </w:p>
        </w:tc>
      </w:tr>
      <w:tr w:rsidR="00E5478B" w:rsidRPr="002002C7" w14:paraId="7C9B59C3" w14:textId="77777777" w:rsidTr="008E4E21">
        <w:tc>
          <w:tcPr>
            <w:tcW w:w="1271" w:type="dxa"/>
            <w:shd w:val="clear" w:color="auto" w:fill="FFFFFF" w:themeFill="background1"/>
          </w:tcPr>
          <w:p w14:paraId="24563D2A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</w:rPr>
              <w:t>+2</w:t>
            </w:r>
          </w:p>
        </w:tc>
        <w:tc>
          <w:tcPr>
            <w:tcW w:w="13289" w:type="dxa"/>
            <w:shd w:val="clear" w:color="auto" w:fill="FFFFFF" w:themeFill="background1"/>
          </w:tcPr>
          <w:p w14:paraId="1B754316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  <w:lang w:val="en-US"/>
              </w:rPr>
              <w:t>Moderately pleasant</w:t>
            </w:r>
          </w:p>
        </w:tc>
      </w:tr>
      <w:tr w:rsidR="00E5478B" w:rsidRPr="002002C7" w14:paraId="16CF34AF" w14:textId="77777777" w:rsidTr="008E4E21">
        <w:tc>
          <w:tcPr>
            <w:tcW w:w="1271" w:type="dxa"/>
            <w:shd w:val="clear" w:color="auto" w:fill="FFFFFF" w:themeFill="background1"/>
          </w:tcPr>
          <w:p w14:paraId="6ECF8593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</w:rPr>
              <w:t>+1</w:t>
            </w:r>
          </w:p>
        </w:tc>
        <w:tc>
          <w:tcPr>
            <w:tcW w:w="13289" w:type="dxa"/>
            <w:shd w:val="clear" w:color="auto" w:fill="FFFFFF" w:themeFill="background1"/>
          </w:tcPr>
          <w:p w14:paraId="2A443C6F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  <w:lang w:val="en-US"/>
              </w:rPr>
              <w:t>Mildly pleasant</w:t>
            </w:r>
          </w:p>
        </w:tc>
      </w:tr>
      <w:tr w:rsidR="00E5478B" w:rsidRPr="002002C7" w14:paraId="51B6FFB3" w14:textId="77777777" w:rsidTr="008E4E21">
        <w:tc>
          <w:tcPr>
            <w:tcW w:w="1271" w:type="dxa"/>
            <w:shd w:val="clear" w:color="auto" w:fill="FFFFFF" w:themeFill="background1"/>
          </w:tcPr>
          <w:p w14:paraId="2624E68E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3289" w:type="dxa"/>
            <w:shd w:val="clear" w:color="auto" w:fill="FFFFFF" w:themeFill="background1"/>
          </w:tcPr>
          <w:p w14:paraId="70ADAC46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  <w:lang w:val="en-US"/>
              </w:rPr>
              <w:t xml:space="preserve">Neutral </w:t>
            </w:r>
            <w:proofErr w:type="spellStart"/>
            <w:r w:rsidRPr="002002C7">
              <w:rPr>
                <w:color w:val="000000" w:themeColor="text1"/>
                <w:szCs w:val="24"/>
                <w:lang w:val="en-US"/>
              </w:rPr>
              <w:t>odour</w:t>
            </w:r>
            <w:proofErr w:type="spellEnd"/>
            <w:r w:rsidRPr="002002C7">
              <w:rPr>
                <w:color w:val="000000" w:themeColor="text1"/>
                <w:szCs w:val="24"/>
                <w:lang w:val="en-US"/>
              </w:rPr>
              <w:t xml:space="preserve">/no </w:t>
            </w:r>
            <w:proofErr w:type="spellStart"/>
            <w:r w:rsidRPr="002002C7">
              <w:rPr>
                <w:color w:val="000000" w:themeColor="text1"/>
                <w:szCs w:val="24"/>
                <w:lang w:val="en-US"/>
              </w:rPr>
              <w:t>odour</w:t>
            </w:r>
            <w:proofErr w:type="spellEnd"/>
          </w:p>
        </w:tc>
      </w:tr>
      <w:tr w:rsidR="00E5478B" w:rsidRPr="002002C7" w14:paraId="45720C57" w14:textId="77777777" w:rsidTr="008E4E21">
        <w:tc>
          <w:tcPr>
            <w:tcW w:w="1271" w:type="dxa"/>
            <w:shd w:val="clear" w:color="auto" w:fill="FFFFFF" w:themeFill="background1"/>
          </w:tcPr>
          <w:p w14:paraId="747C630C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</w:rPr>
            </w:pPr>
            <w:r w:rsidRPr="002002C7">
              <w:rPr>
                <w:color w:val="000000" w:themeColor="text1"/>
                <w:szCs w:val="24"/>
              </w:rPr>
              <w:t>-1</w:t>
            </w:r>
          </w:p>
        </w:tc>
        <w:tc>
          <w:tcPr>
            <w:tcW w:w="13289" w:type="dxa"/>
            <w:shd w:val="clear" w:color="auto" w:fill="FFFFFF" w:themeFill="background1"/>
          </w:tcPr>
          <w:p w14:paraId="62F0A836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  <w:lang w:val="en-US"/>
              </w:rPr>
              <w:t>Mildly unpleasant</w:t>
            </w:r>
          </w:p>
        </w:tc>
      </w:tr>
      <w:tr w:rsidR="00E5478B" w:rsidRPr="002002C7" w14:paraId="12D875FC" w14:textId="77777777" w:rsidTr="008E4E21">
        <w:tc>
          <w:tcPr>
            <w:tcW w:w="1271" w:type="dxa"/>
            <w:shd w:val="clear" w:color="auto" w:fill="FFFFFF" w:themeFill="background1"/>
          </w:tcPr>
          <w:p w14:paraId="43502E96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</w:rPr>
            </w:pPr>
            <w:r w:rsidRPr="002002C7">
              <w:rPr>
                <w:color w:val="000000" w:themeColor="text1"/>
                <w:szCs w:val="24"/>
              </w:rPr>
              <w:t>-2</w:t>
            </w:r>
          </w:p>
        </w:tc>
        <w:tc>
          <w:tcPr>
            <w:tcW w:w="13289" w:type="dxa"/>
            <w:shd w:val="clear" w:color="auto" w:fill="FFFFFF" w:themeFill="background1"/>
          </w:tcPr>
          <w:p w14:paraId="7618072E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  <w:lang w:val="en-US"/>
              </w:rPr>
              <w:t>Moderately unpleasant</w:t>
            </w:r>
          </w:p>
        </w:tc>
      </w:tr>
      <w:tr w:rsidR="00E5478B" w:rsidRPr="002002C7" w14:paraId="0CD99B99" w14:textId="77777777" w:rsidTr="008E4E21">
        <w:tc>
          <w:tcPr>
            <w:tcW w:w="1271" w:type="dxa"/>
            <w:shd w:val="clear" w:color="auto" w:fill="FFFFFF" w:themeFill="background1"/>
          </w:tcPr>
          <w:p w14:paraId="15330B35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</w:rPr>
            </w:pPr>
            <w:r w:rsidRPr="002002C7">
              <w:rPr>
                <w:color w:val="000000" w:themeColor="text1"/>
                <w:szCs w:val="24"/>
              </w:rPr>
              <w:t>-3</w:t>
            </w:r>
          </w:p>
        </w:tc>
        <w:tc>
          <w:tcPr>
            <w:tcW w:w="13289" w:type="dxa"/>
            <w:shd w:val="clear" w:color="auto" w:fill="FFFFFF" w:themeFill="background1"/>
          </w:tcPr>
          <w:p w14:paraId="6241AEBE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  <w:lang w:val="en-US"/>
              </w:rPr>
              <w:t>Unpleasant</w:t>
            </w:r>
          </w:p>
        </w:tc>
      </w:tr>
      <w:tr w:rsidR="00E5478B" w:rsidRPr="002002C7" w14:paraId="6C06E29B" w14:textId="77777777" w:rsidTr="008E4E21">
        <w:tc>
          <w:tcPr>
            <w:tcW w:w="1271" w:type="dxa"/>
            <w:shd w:val="clear" w:color="auto" w:fill="FFFFFF" w:themeFill="background1"/>
          </w:tcPr>
          <w:p w14:paraId="1332F7A1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</w:rPr>
            </w:pPr>
            <w:r w:rsidRPr="002002C7">
              <w:rPr>
                <w:color w:val="000000" w:themeColor="text1"/>
                <w:szCs w:val="24"/>
              </w:rPr>
              <w:t>-4</w:t>
            </w:r>
          </w:p>
        </w:tc>
        <w:tc>
          <w:tcPr>
            <w:tcW w:w="13289" w:type="dxa"/>
            <w:shd w:val="clear" w:color="auto" w:fill="FFFFFF" w:themeFill="background1"/>
          </w:tcPr>
          <w:p w14:paraId="25529410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  <w:lang w:val="en-US"/>
              </w:rPr>
              <w:t>Very unpleasant</w:t>
            </w:r>
          </w:p>
        </w:tc>
      </w:tr>
    </w:tbl>
    <w:p w14:paraId="5F30485F" w14:textId="77777777" w:rsidR="00E5478B" w:rsidRPr="002002C7" w:rsidRDefault="00E5478B" w:rsidP="00E5478B">
      <w:pPr>
        <w:ind w:left="2880" w:firstLine="720"/>
        <w:jc w:val="both"/>
        <w:rPr>
          <w:b/>
          <w:u w:val="single"/>
        </w:rPr>
      </w:pPr>
    </w:p>
    <w:p w14:paraId="5A554C49" w14:textId="77777777" w:rsidR="00E5478B" w:rsidRDefault="00E5478B" w:rsidP="00E5478B">
      <w:pPr>
        <w:ind w:left="2880" w:firstLine="720"/>
        <w:jc w:val="both"/>
        <w:rPr>
          <w:rFonts w:ascii="Calibri" w:hAnsi="Calibri" w:cs="Calibri"/>
          <w:b/>
          <w:u w:val="single"/>
        </w:rPr>
      </w:pPr>
    </w:p>
    <w:p w14:paraId="155C7C51" w14:textId="77777777" w:rsidR="00E5478B" w:rsidRPr="002002C7" w:rsidRDefault="00E5478B" w:rsidP="00E5478B">
      <w:pPr>
        <w:pStyle w:val="Heading2"/>
      </w:pPr>
      <w:r w:rsidRPr="002002C7">
        <w:t xml:space="preserve">Column 3: Duration/Persistence Scale </w:t>
      </w:r>
    </w:p>
    <w:p w14:paraId="1819E334" w14:textId="77777777" w:rsidR="00E5478B" w:rsidRPr="002002C7" w:rsidRDefault="00E5478B" w:rsidP="00E5478B"/>
    <w:tbl>
      <w:tblPr>
        <w:tblStyle w:val="TableGrid1"/>
        <w:tblW w:w="0" w:type="auto"/>
        <w:tblLook w:val="04A0" w:firstRow="1" w:lastRow="0" w:firstColumn="1" w:lastColumn="0" w:noHBand="0" w:noVBand="1"/>
        <w:tblCaption w:val="Duration/persistence scale for reference"/>
      </w:tblPr>
      <w:tblGrid>
        <w:gridCol w:w="1143"/>
        <w:gridCol w:w="7876"/>
      </w:tblGrid>
      <w:tr w:rsidR="00E5478B" w:rsidRPr="002002C7" w14:paraId="6D8962EC" w14:textId="77777777" w:rsidTr="008E4E21">
        <w:trPr>
          <w:tblHeader/>
        </w:trPr>
        <w:tc>
          <w:tcPr>
            <w:tcW w:w="1271" w:type="dxa"/>
            <w:shd w:val="clear" w:color="auto" w:fill="F2F2F2" w:themeFill="background1" w:themeFillShade="F2"/>
          </w:tcPr>
          <w:p w14:paraId="342E0913" w14:textId="77777777" w:rsidR="00E5478B" w:rsidRPr="002002C7" w:rsidRDefault="00E5478B" w:rsidP="008E4E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002C7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3289" w:type="dxa"/>
            <w:shd w:val="clear" w:color="auto" w:fill="F2F2F2" w:themeFill="background1" w:themeFillShade="F2"/>
          </w:tcPr>
          <w:p w14:paraId="651EE6CE" w14:textId="77777777" w:rsidR="00E5478B" w:rsidRPr="002002C7" w:rsidRDefault="00E5478B" w:rsidP="008E4E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002C7">
              <w:rPr>
                <w:b/>
                <w:sz w:val="28"/>
                <w:szCs w:val="28"/>
                <w:lang w:val="en-US"/>
              </w:rPr>
              <w:t>Intensity</w:t>
            </w:r>
          </w:p>
        </w:tc>
      </w:tr>
      <w:tr w:rsidR="00E5478B" w:rsidRPr="002002C7" w14:paraId="710EC14A" w14:textId="77777777" w:rsidTr="008E4E21">
        <w:tc>
          <w:tcPr>
            <w:tcW w:w="1271" w:type="dxa"/>
            <w:shd w:val="clear" w:color="auto" w:fill="FFFFFF" w:themeFill="background1"/>
          </w:tcPr>
          <w:p w14:paraId="4AA4DBC3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</w:rPr>
            </w:pPr>
            <w:r w:rsidRPr="002002C7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3289" w:type="dxa"/>
            <w:shd w:val="clear" w:color="auto" w:fill="FFFFFF" w:themeFill="background1"/>
          </w:tcPr>
          <w:p w14:paraId="318FB490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</w:rPr>
            </w:pPr>
            <w:r w:rsidRPr="002002C7">
              <w:rPr>
                <w:color w:val="000000" w:themeColor="text1"/>
                <w:szCs w:val="24"/>
              </w:rPr>
              <w:t>No detectable odour</w:t>
            </w:r>
          </w:p>
        </w:tc>
      </w:tr>
      <w:tr w:rsidR="00E5478B" w:rsidRPr="002002C7" w14:paraId="43BB309C" w14:textId="77777777" w:rsidTr="008E4E21">
        <w:trPr>
          <w:trHeight w:val="321"/>
        </w:trPr>
        <w:tc>
          <w:tcPr>
            <w:tcW w:w="1271" w:type="dxa"/>
            <w:shd w:val="clear" w:color="auto" w:fill="FFFFFF" w:themeFill="background1"/>
          </w:tcPr>
          <w:p w14:paraId="5E1A30F0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289" w:type="dxa"/>
            <w:shd w:val="clear" w:color="auto" w:fill="FFFFFF" w:themeFill="background1"/>
          </w:tcPr>
          <w:p w14:paraId="2DD4472C" w14:textId="1A495710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</w:rPr>
            </w:pPr>
            <w:r w:rsidRPr="002002C7">
              <w:rPr>
                <w:szCs w:val="24"/>
              </w:rPr>
              <w:t>Momentarily (Less than 10% of monitoring period)</w:t>
            </w:r>
          </w:p>
        </w:tc>
      </w:tr>
      <w:tr w:rsidR="00E5478B" w:rsidRPr="002002C7" w14:paraId="5CAC32D2" w14:textId="77777777" w:rsidTr="008E4E21">
        <w:tc>
          <w:tcPr>
            <w:tcW w:w="1271" w:type="dxa"/>
            <w:shd w:val="clear" w:color="auto" w:fill="FFFFFF" w:themeFill="background1"/>
          </w:tcPr>
          <w:p w14:paraId="7F44B167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289" w:type="dxa"/>
            <w:shd w:val="clear" w:color="auto" w:fill="FFFFFF" w:themeFill="background1"/>
          </w:tcPr>
          <w:p w14:paraId="0956A95E" w14:textId="0A9DB604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szCs w:val="24"/>
              </w:rPr>
              <w:t>Frequently (Less than 50% of monitoring period)</w:t>
            </w:r>
          </w:p>
        </w:tc>
      </w:tr>
      <w:tr w:rsidR="00E5478B" w:rsidRPr="002002C7" w14:paraId="5088B014" w14:textId="77777777" w:rsidTr="008E4E21">
        <w:tc>
          <w:tcPr>
            <w:tcW w:w="1271" w:type="dxa"/>
            <w:shd w:val="clear" w:color="auto" w:fill="FFFFFF" w:themeFill="background1"/>
          </w:tcPr>
          <w:p w14:paraId="55267A8E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3289" w:type="dxa"/>
            <w:shd w:val="clear" w:color="auto" w:fill="FFFFFF" w:themeFill="background1"/>
          </w:tcPr>
          <w:p w14:paraId="40387260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szCs w:val="24"/>
              </w:rPr>
              <w:t>Persistent (More than 50%, but not continuously)</w:t>
            </w:r>
          </w:p>
        </w:tc>
      </w:tr>
      <w:tr w:rsidR="00E5478B" w:rsidRPr="002002C7" w14:paraId="442F9E85" w14:textId="77777777" w:rsidTr="008E4E21">
        <w:tc>
          <w:tcPr>
            <w:tcW w:w="1271" w:type="dxa"/>
            <w:shd w:val="clear" w:color="auto" w:fill="FFFFFF" w:themeFill="background1"/>
          </w:tcPr>
          <w:p w14:paraId="26D7DBFD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3289" w:type="dxa"/>
            <w:shd w:val="clear" w:color="auto" w:fill="FFFFFF" w:themeFill="background1"/>
          </w:tcPr>
          <w:p w14:paraId="421F41E4" w14:textId="77777777" w:rsidR="00E5478B" w:rsidRPr="002002C7" w:rsidRDefault="00E5478B" w:rsidP="008E4E2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2002C7">
              <w:rPr>
                <w:szCs w:val="24"/>
              </w:rPr>
              <w:t>Detectable for the entire monitoring period</w:t>
            </w:r>
          </w:p>
        </w:tc>
      </w:tr>
    </w:tbl>
    <w:p w14:paraId="32F20FA6" w14:textId="0B4F2282" w:rsidR="00E5478B" w:rsidRDefault="00E5478B" w:rsidP="00E2225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14:paraId="75EB8879" w14:textId="77777777" w:rsidR="00E5478B" w:rsidRDefault="00E5478B" w:rsidP="00E2225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14:paraId="27844385" w14:textId="181F175E" w:rsidR="004060F6" w:rsidRDefault="004060F6" w:rsidP="00E2225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74"/>
        <w:tblW w:w="11290" w:type="dxa"/>
        <w:tblLook w:val="04A0" w:firstRow="1" w:lastRow="0" w:firstColumn="1" w:lastColumn="0" w:noHBand="0" w:noVBand="1"/>
        <w:tblCaption w:val="Example table for completing the odour diary"/>
      </w:tblPr>
      <w:tblGrid>
        <w:gridCol w:w="1079"/>
        <w:gridCol w:w="1177"/>
        <w:gridCol w:w="1128"/>
        <w:gridCol w:w="1721"/>
        <w:gridCol w:w="1463"/>
        <w:gridCol w:w="1488"/>
        <w:gridCol w:w="1830"/>
        <w:gridCol w:w="1404"/>
      </w:tblGrid>
      <w:tr w:rsidR="00CB34E3" w:rsidRPr="00E5478B" w14:paraId="5E6B8DED" w14:textId="77777777" w:rsidTr="00CB34E3">
        <w:trPr>
          <w:trHeight w:val="2038"/>
          <w:tblHeader/>
        </w:trPr>
        <w:tc>
          <w:tcPr>
            <w:tcW w:w="1088" w:type="dxa"/>
          </w:tcPr>
          <w:p w14:paraId="4511D494" w14:textId="77777777" w:rsidR="00BE698E" w:rsidRPr="00E5478B" w:rsidRDefault="00BE698E" w:rsidP="00BE698E">
            <w:pPr>
              <w:rPr>
                <w:b/>
                <w:sz w:val="22"/>
                <w:szCs w:val="22"/>
              </w:rPr>
            </w:pPr>
            <w:r w:rsidRPr="00E5478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187" w:type="dxa"/>
          </w:tcPr>
          <w:p w14:paraId="581517D1" w14:textId="77777777" w:rsidR="00BE698E" w:rsidRPr="00E5478B" w:rsidRDefault="00BE698E" w:rsidP="00BE698E">
            <w:pPr>
              <w:rPr>
                <w:b/>
                <w:sz w:val="22"/>
                <w:szCs w:val="22"/>
              </w:rPr>
            </w:pPr>
            <w:r w:rsidRPr="00E5478B">
              <w:rPr>
                <w:b/>
                <w:sz w:val="22"/>
                <w:szCs w:val="22"/>
              </w:rPr>
              <w:t>Time nuisance starts &amp;</w:t>
            </w:r>
          </w:p>
          <w:p w14:paraId="3C3F95E7" w14:textId="77777777" w:rsidR="00BE698E" w:rsidRPr="00E5478B" w:rsidRDefault="00BE698E" w:rsidP="00BE698E">
            <w:pPr>
              <w:rPr>
                <w:b/>
                <w:sz w:val="22"/>
                <w:szCs w:val="22"/>
              </w:rPr>
            </w:pPr>
            <w:r w:rsidRPr="00E5478B">
              <w:rPr>
                <w:b/>
                <w:sz w:val="22"/>
                <w:szCs w:val="22"/>
              </w:rPr>
              <w:t>finishes</w:t>
            </w:r>
          </w:p>
        </w:tc>
        <w:tc>
          <w:tcPr>
            <w:tcW w:w="1137" w:type="dxa"/>
          </w:tcPr>
          <w:p w14:paraId="6E6684C0" w14:textId="77777777" w:rsidR="00BE698E" w:rsidRPr="00E5478B" w:rsidRDefault="00BE698E" w:rsidP="00BE698E">
            <w:pPr>
              <w:rPr>
                <w:b/>
                <w:sz w:val="22"/>
                <w:szCs w:val="22"/>
              </w:rPr>
            </w:pPr>
            <w:r w:rsidRPr="00E5478B">
              <w:rPr>
                <w:b/>
                <w:sz w:val="22"/>
                <w:szCs w:val="22"/>
              </w:rPr>
              <w:t>Intensity</w:t>
            </w:r>
          </w:p>
          <w:p w14:paraId="6DFF9EAD" w14:textId="77777777" w:rsidR="00BE698E" w:rsidRPr="00E5478B" w:rsidRDefault="00BE698E" w:rsidP="00BE698E">
            <w:pPr>
              <w:rPr>
                <w:b/>
                <w:sz w:val="18"/>
                <w:szCs w:val="18"/>
              </w:rPr>
            </w:pPr>
            <w:r w:rsidRPr="00E5478B">
              <w:rPr>
                <w:b/>
                <w:sz w:val="18"/>
                <w:szCs w:val="18"/>
              </w:rPr>
              <w:t>(see Column 1)</w:t>
            </w:r>
          </w:p>
        </w:tc>
        <w:tc>
          <w:tcPr>
            <w:tcW w:w="1721" w:type="dxa"/>
          </w:tcPr>
          <w:p w14:paraId="02774677" w14:textId="77777777" w:rsidR="00BE698E" w:rsidRPr="00E5478B" w:rsidRDefault="00BE698E" w:rsidP="00BE698E">
            <w:pPr>
              <w:rPr>
                <w:b/>
                <w:sz w:val="22"/>
                <w:szCs w:val="22"/>
              </w:rPr>
            </w:pPr>
            <w:r w:rsidRPr="00E5478B">
              <w:rPr>
                <w:b/>
                <w:sz w:val="22"/>
                <w:szCs w:val="22"/>
              </w:rPr>
              <w:t xml:space="preserve">Offensiveness </w:t>
            </w:r>
            <w:r w:rsidRPr="00E5478B">
              <w:rPr>
                <w:b/>
                <w:sz w:val="20"/>
              </w:rPr>
              <w:t>(see column 2)</w:t>
            </w:r>
          </w:p>
        </w:tc>
        <w:tc>
          <w:tcPr>
            <w:tcW w:w="1477" w:type="dxa"/>
          </w:tcPr>
          <w:p w14:paraId="34D70132" w14:textId="77777777" w:rsidR="00BE698E" w:rsidRPr="00E5478B" w:rsidRDefault="00BE698E" w:rsidP="00BE698E">
            <w:pPr>
              <w:rPr>
                <w:b/>
                <w:sz w:val="22"/>
                <w:szCs w:val="22"/>
              </w:rPr>
            </w:pPr>
            <w:r w:rsidRPr="00E5478B">
              <w:rPr>
                <w:b/>
                <w:sz w:val="22"/>
                <w:szCs w:val="22"/>
              </w:rPr>
              <w:t>Duration/</w:t>
            </w:r>
          </w:p>
          <w:p w14:paraId="3755BD53" w14:textId="77777777" w:rsidR="00BE698E" w:rsidRPr="00E5478B" w:rsidRDefault="00BE698E" w:rsidP="00BE698E">
            <w:pPr>
              <w:rPr>
                <w:b/>
                <w:sz w:val="22"/>
                <w:szCs w:val="22"/>
              </w:rPr>
            </w:pPr>
            <w:r w:rsidRPr="00E5478B">
              <w:rPr>
                <w:b/>
                <w:sz w:val="22"/>
                <w:szCs w:val="22"/>
              </w:rPr>
              <w:t>Persistence</w:t>
            </w:r>
          </w:p>
          <w:p w14:paraId="6F4CE1AE" w14:textId="77777777" w:rsidR="00BE698E" w:rsidRPr="00E5478B" w:rsidRDefault="00BE698E" w:rsidP="00BE698E">
            <w:pPr>
              <w:rPr>
                <w:b/>
                <w:sz w:val="18"/>
                <w:szCs w:val="18"/>
              </w:rPr>
            </w:pPr>
            <w:r w:rsidRPr="00E5478B">
              <w:rPr>
                <w:b/>
                <w:sz w:val="18"/>
                <w:szCs w:val="18"/>
              </w:rPr>
              <w:t>(see column 3)</w:t>
            </w:r>
          </w:p>
        </w:tc>
        <w:tc>
          <w:tcPr>
            <w:tcW w:w="1488" w:type="dxa"/>
          </w:tcPr>
          <w:p w14:paraId="737AC9D1" w14:textId="77777777" w:rsidR="00BE698E" w:rsidRPr="00E5478B" w:rsidRDefault="00BE698E" w:rsidP="00BE698E">
            <w:pPr>
              <w:rPr>
                <w:b/>
                <w:sz w:val="22"/>
                <w:szCs w:val="22"/>
              </w:rPr>
            </w:pPr>
            <w:r w:rsidRPr="00E5478B">
              <w:rPr>
                <w:b/>
                <w:sz w:val="22"/>
                <w:szCs w:val="22"/>
              </w:rPr>
              <w:t xml:space="preserve">Weather </w:t>
            </w:r>
          </w:p>
          <w:p w14:paraId="489D4FA3" w14:textId="77777777" w:rsidR="00BE698E" w:rsidRPr="00E5478B" w:rsidRDefault="00BE698E" w:rsidP="00BE698E">
            <w:pPr>
              <w:rPr>
                <w:b/>
                <w:sz w:val="22"/>
                <w:szCs w:val="22"/>
              </w:rPr>
            </w:pPr>
            <w:r w:rsidRPr="00E5478B">
              <w:rPr>
                <w:b/>
                <w:sz w:val="22"/>
                <w:szCs w:val="22"/>
              </w:rPr>
              <w:t xml:space="preserve">Conditions </w:t>
            </w:r>
          </w:p>
          <w:p w14:paraId="5604EBAB" w14:textId="77777777" w:rsidR="00BE698E" w:rsidRPr="00E5478B" w:rsidRDefault="00BE698E" w:rsidP="00BE698E">
            <w:pPr>
              <w:rPr>
                <w:b/>
                <w:sz w:val="22"/>
                <w:szCs w:val="22"/>
              </w:rPr>
            </w:pPr>
            <w:r w:rsidRPr="00E5478B">
              <w:rPr>
                <w:b/>
                <w:sz w:val="22"/>
                <w:szCs w:val="22"/>
              </w:rPr>
              <w:t>i.e. windy/rainy/</w:t>
            </w:r>
          </w:p>
          <w:p w14:paraId="15D1D597" w14:textId="77777777" w:rsidR="00BE698E" w:rsidRPr="00E5478B" w:rsidRDefault="00BE698E" w:rsidP="00BE698E">
            <w:pPr>
              <w:rPr>
                <w:b/>
                <w:sz w:val="22"/>
                <w:szCs w:val="22"/>
              </w:rPr>
            </w:pPr>
            <w:r w:rsidRPr="00E5478B">
              <w:rPr>
                <w:b/>
                <w:sz w:val="22"/>
                <w:szCs w:val="22"/>
              </w:rPr>
              <w:t>sunny</w:t>
            </w:r>
          </w:p>
        </w:tc>
        <w:tc>
          <w:tcPr>
            <w:tcW w:w="1395" w:type="dxa"/>
          </w:tcPr>
          <w:p w14:paraId="2DFBCCDC" w14:textId="77777777" w:rsidR="00BE698E" w:rsidRPr="00E5478B" w:rsidRDefault="00BE698E" w:rsidP="00BE698E">
            <w:pPr>
              <w:rPr>
                <w:b/>
                <w:sz w:val="22"/>
                <w:szCs w:val="22"/>
              </w:rPr>
            </w:pPr>
            <w:r w:rsidRPr="00E5478B">
              <w:rPr>
                <w:b/>
                <w:sz w:val="22"/>
                <w:szCs w:val="22"/>
              </w:rPr>
              <w:t>Character of</w:t>
            </w:r>
          </w:p>
          <w:p w14:paraId="2FEEE6F2" w14:textId="77777777" w:rsidR="00BE698E" w:rsidRPr="00E5478B" w:rsidRDefault="00BE698E" w:rsidP="00BE698E">
            <w:pPr>
              <w:rPr>
                <w:b/>
                <w:sz w:val="22"/>
                <w:szCs w:val="22"/>
              </w:rPr>
            </w:pPr>
            <w:r w:rsidRPr="00E5478B">
              <w:rPr>
                <w:b/>
                <w:sz w:val="22"/>
                <w:szCs w:val="22"/>
              </w:rPr>
              <w:t>odour if distinguishable</w:t>
            </w:r>
          </w:p>
        </w:tc>
        <w:tc>
          <w:tcPr>
            <w:tcW w:w="1797" w:type="dxa"/>
          </w:tcPr>
          <w:p w14:paraId="7B1E8F47" w14:textId="77777777" w:rsidR="00BE698E" w:rsidRPr="00E5478B" w:rsidRDefault="00BE698E" w:rsidP="00BE698E">
            <w:pPr>
              <w:rPr>
                <w:b/>
                <w:sz w:val="22"/>
                <w:szCs w:val="22"/>
              </w:rPr>
            </w:pPr>
            <w:r w:rsidRPr="00E5478B">
              <w:rPr>
                <w:b/>
                <w:sz w:val="22"/>
                <w:szCs w:val="22"/>
              </w:rPr>
              <w:t>How and where it affects you within your property</w:t>
            </w:r>
          </w:p>
        </w:tc>
      </w:tr>
      <w:tr w:rsidR="00CB34E3" w:rsidRPr="00E5478B" w14:paraId="1CD692D9" w14:textId="77777777" w:rsidTr="00CB34E3">
        <w:trPr>
          <w:trHeight w:val="2536"/>
        </w:trPr>
        <w:tc>
          <w:tcPr>
            <w:tcW w:w="1088" w:type="dxa"/>
          </w:tcPr>
          <w:p w14:paraId="5F30B61B" w14:textId="77777777" w:rsidR="00BE698E" w:rsidRPr="00E5478B" w:rsidRDefault="00BE698E" w:rsidP="00BE698E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E5478B">
              <w:rPr>
                <w:color w:val="595959" w:themeColor="text1" w:themeTint="A6"/>
                <w:sz w:val="22"/>
                <w:szCs w:val="22"/>
              </w:rPr>
              <w:t xml:space="preserve">For example </w:t>
            </w:r>
          </w:p>
          <w:p w14:paraId="6AC7110F" w14:textId="77777777" w:rsidR="00BE698E" w:rsidRPr="00E5478B" w:rsidRDefault="00BE698E" w:rsidP="00BE698E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E5478B">
              <w:rPr>
                <w:color w:val="595959" w:themeColor="text1" w:themeTint="A6"/>
                <w:sz w:val="22"/>
                <w:szCs w:val="22"/>
              </w:rPr>
              <w:t>Wed 23/11/16</w:t>
            </w:r>
          </w:p>
        </w:tc>
        <w:tc>
          <w:tcPr>
            <w:tcW w:w="1187" w:type="dxa"/>
          </w:tcPr>
          <w:p w14:paraId="71E651D3" w14:textId="77777777" w:rsidR="00BE698E" w:rsidRPr="00E5478B" w:rsidRDefault="00BE698E" w:rsidP="00BE698E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</w:p>
          <w:p w14:paraId="2BDE02B7" w14:textId="77777777" w:rsidR="00BE698E" w:rsidRPr="00E5478B" w:rsidRDefault="00BE698E" w:rsidP="00BE698E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E5478B">
              <w:rPr>
                <w:color w:val="595959" w:themeColor="text1" w:themeTint="A6"/>
                <w:sz w:val="22"/>
                <w:szCs w:val="22"/>
              </w:rPr>
              <w:t>12.45-13.20</w:t>
            </w:r>
          </w:p>
        </w:tc>
        <w:tc>
          <w:tcPr>
            <w:tcW w:w="1137" w:type="dxa"/>
          </w:tcPr>
          <w:p w14:paraId="7F1AF214" w14:textId="77777777" w:rsidR="00BE698E" w:rsidRPr="00E5478B" w:rsidRDefault="00BE698E" w:rsidP="00BE698E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</w:p>
          <w:p w14:paraId="47C5F408" w14:textId="77777777" w:rsidR="00BE698E" w:rsidRPr="00E5478B" w:rsidRDefault="00BE698E" w:rsidP="00BE698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E5478B">
              <w:rPr>
                <w:color w:val="595959" w:themeColor="text1" w:themeTint="A6"/>
                <w:sz w:val="22"/>
                <w:szCs w:val="22"/>
              </w:rPr>
              <w:t>3</w:t>
            </w:r>
          </w:p>
          <w:p w14:paraId="102FC009" w14:textId="77777777" w:rsidR="00BE698E" w:rsidRPr="00E5478B" w:rsidRDefault="00BE698E" w:rsidP="00BE698E">
            <w:pPr>
              <w:rPr>
                <w:color w:val="595959" w:themeColor="text1" w:themeTint="A6"/>
                <w:sz w:val="22"/>
                <w:szCs w:val="22"/>
              </w:rPr>
            </w:pPr>
            <w:r w:rsidRPr="00E5478B">
              <w:rPr>
                <w:color w:val="595959" w:themeColor="text1" w:themeTint="A6"/>
                <w:sz w:val="22"/>
                <w:szCs w:val="22"/>
              </w:rPr>
              <w:t>(There was a distinct odour)</w:t>
            </w:r>
          </w:p>
        </w:tc>
        <w:tc>
          <w:tcPr>
            <w:tcW w:w="1721" w:type="dxa"/>
          </w:tcPr>
          <w:p w14:paraId="12E6C6AE" w14:textId="77777777" w:rsidR="00BE698E" w:rsidRPr="00E5478B" w:rsidRDefault="00BE698E" w:rsidP="00BE698E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</w:p>
          <w:p w14:paraId="3A60B789" w14:textId="77777777" w:rsidR="00BE698E" w:rsidRPr="00E5478B" w:rsidRDefault="00BE698E" w:rsidP="00BE698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E5478B">
              <w:rPr>
                <w:color w:val="595959" w:themeColor="text1" w:themeTint="A6"/>
                <w:sz w:val="22"/>
                <w:szCs w:val="22"/>
              </w:rPr>
              <w:t>-4</w:t>
            </w:r>
          </w:p>
          <w:p w14:paraId="2B6DD0B2" w14:textId="77777777" w:rsidR="00BE698E" w:rsidRPr="00E5478B" w:rsidRDefault="00BE698E" w:rsidP="00BE698E">
            <w:pPr>
              <w:rPr>
                <w:color w:val="595959" w:themeColor="text1" w:themeTint="A6"/>
                <w:sz w:val="22"/>
                <w:szCs w:val="22"/>
              </w:rPr>
            </w:pPr>
            <w:r w:rsidRPr="00E5478B">
              <w:rPr>
                <w:color w:val="595959" w:themeColor="text1" w:themeTint="A6"/>
                <w:sz w:val="22"/>
                <w:szCs w:val="22"/>
              </w:rPr>
              <w:t xml:space="preserve">(It was very unpleasant) </w:t>
            </w:r>
          </w:p>
        </w:tc>
        <w:tc>
          <w:tcPr>
            <w:tcW w:w="1477" w:type="dxa"/>
          </w:tcPr>
          <w:p w14:paraId="2EEC12E8" w14:textId="77777777" w:rsidR="00BE698E" w:rsidRPr="00E5478B" w:rsidRDefault="00BE698E" w:rsidP="00BE698E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</w:p>
          <w:p w14:paraId="319E2ABE" w14:textId="77777777" w:rsidR="00BE698E" w:rsidRPr="00E5478B" w:rsidRDefault="00BE698E" w:rsidP="00BE698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E5478B">
              <w:rPr>
                <w:color w:val="595959" w:themeColor="text1" w:themeTint="A6"/>
                <w:sz w:val="22"/>
                <w:szCs w:val="22"/>
              </w:rPr>
              <w:t>3</w:t>
            </w:r>
          </w:p>
          <w:p w14:paraId="1BDA9A69" w14:textId="77777777" w:rsidR="00BE698E" w:rsidRPr="00E5478B" w:rsidRDefault="00BE698E" w:rsidP="00BE698E">
            <w:pPr>
              <w:rPr>
                <w:color w:val="595959" w:themeColor="text1" w:themeTint="A6"/>
                <w:sz w:val="22"/>
                <w:szCs w:val="22"/>
              </w:rPr>
            </w:pPr>
            <w:r w:rsidRPr="00E5478B">
              <w:rPr>
                <w:color w:val="595959" w:themeColor="text1" w:themeTint="A6"/>
                <w:sz w:val="22"/>
                <w:szCs w:val="22"/>
              </w:rPr>
              <w:t>(It was detectable for most of the time)</w:t>
            </w:r>
          </w:p>
        </w:tc>
        <w:tc>
          <w:tcPr>
            <w:tcW w:w="1488" w:type="dxa"/>
          </w:tcPr>
          <w:p w14:paraId="2C626A63" w14:textId="77777777" w:rsidR="00BE698E" w:rsidRPr="00E5478B" w:rsidRDefault="00BE698E" w:rsidP="00BE698E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</w:p>
          <w:p w14:paraId="5698334D" w14:textId="77777777" w:rsidR="00BE698E" w:rsidRPr="00E5478B" w:rsidRDefault="00BE698E" w:rsidP="00BE698E">
            <w:pPr>
              <w:rPr>
                <w:color w:val="595959" w:themeColor="text1" w:themeTint="A6"/>
                <w:sz w:val="22"/>
                <w:szCs w:val="22"/>
              </w:rPr>
            </w:pPr>
            <w:r w:rsidRPr="00E5478B">
              <w:rPr>
                <w:color w:val="595959" w:themeColor="text1" w:themeTint="A6"/>
                <w:sz w:val="22"/>
                <w:szCs w:val="22"/>
              </w:rPr>
              <w:t>Sunny but windy</w:t>
            </w:r>
          </w:p>
        </w:tc>
        <w:tc>
          <w:tcPr>
            <w:tcW w:w="1395" w:type="dxa"/>
          </w:tcPr>
          <w:p w14:paraId="27F4FAEC" w14:textId="77777777" w:rsidR="00BE698E" w:rsidRPr="00E5478B" w:rsidRDefault="00BE698E" w:rsidP="00BE698E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</w:p>
          <w:p w14:paraId="7C4B036D" w14:textId="0F9BD8E2" w:rsidR="00BE698E" w:rsidRPr="00E5478B" w:rsidRDefault="00B01E13" w:rsidP="00BE698E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Fish and chips frying</w:t>
            </w:r>
          </w:p>
        </w:tc>
        <w:tc>
          <w:tcPr>
            <w:tcW w:w="1797" w:type="dxa"/>
          </w:tcPr>
          <w:p w14:paraId="64CF68AD" w14:textId="77777777" w:rsidR="00BE698E" w:rsidRPr="00E5478B" w:rsidRDefault="00BE698E" w:rsidP="00BE698E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</w:p>
          <w:p w14:paraId="03EFAD43" w14:textId="77777777" w:rsidR="00BE698E" w:rsidRPr="00E5478B" w:rsidRDefault="00BE698E" w:rsidP="00BE698E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E5478B">
              <w:rPr>
                <w:color w:val="595959" w:themeColor="text1" w:themeTint="A6"/>
                <w:sz w:val="22"/>
                <w:szCs w:val="22"/>
              </w:rPr>
              <w:t xml:space="preserve">I was not able to use my garden and the smoke was also in my house. </w:t>
            </w:r>
          </w:p>
        </w:tc>
      </w:tr>
    </w:tbl>
    <w:p w14:paraId="0AA650C3" w14:textId="2975090E" w:rsidR="004060F6" w:rsidRDefault="004060F6" w:rsidP="002002C7">
      <w:pPr>
        <w:pStyle w:val="Header"/>
        <w:tabs>
          <w:tab w:val="clear" w:pos="4320"/>
          <w:tab w:val="clear" w:pos="8640"/>
        </w:tabs>
        <w:rPr>
          <w:b/>
        </w:rPr>
      </w:pPr>
    </w:p>
    <w:p w14:paraId="09E92B1E" w14:textId="77777777" w:rsidR="004060F6" w:rsidRPr="00E22257" w:rsidRDefault="004060F6" w:rsidP="00E2225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14:paraId="7CBB750C" w14:textId="77777777" w:rsidR="00E22257" w:rsidRDefault="00E22257">
      <w:pPr>
        <w:pStyle w:val="Header"/>
        <w:tabs>
          <w:tab w:val="clear" w:pos="4320"/>
          <w:tab w:val="clear" w:pos="8640"/>
        </w:tabs>
      </w:pPr>
    </w:p>
    <w:p w14:paraId="547F15EF" w14:textId="77777777" w:rsidR="0027376E" w:rsidRDefault="0027376E" w:rsidP="0027376E">
      <w:pPr>
        <w:pStyle w:val="Header"/>
        <w:tabs>
          <w:tab w:val="clear" w:pos="4320"/>
          <w:tab w:val="clear" w:pos="8640"/>
        </w:tabs>
        <w:jc w:val="right"/>
      </w:pPr>
    </w:p>
    <w:p w14:paraId="2A795661" w14:textId="77777777" w:rsidR="0027376E" w:rsidRDefault="0027376E" w:rsidP="0027376E">
      <w:pPr>
        <w:pStyle w:val="Header"/>
        <w:tabs>
          <w:tab w:val="clear" w:pos="4320"/>
          <w:tab w:val="clear" w:pos="8640"/>
        </w:tabs>
        <w:jc w:val="right"/>
      </w:pPr>
      <w:r>
        <w:t>Continued overleaf…</w:t>
      </w:r>
    </w:p>
    <w:p w14:paraId="0BF397F1" w14:textId="77777777" w:rsidR="0027376E" w:rsidRDefault="0027376E" w:rsidP="0027376E">
      <w:pPr>
        <w:pStyle w:val="Header"/>
        <w:tabs>
          <w:tab w:val="clear" w:pos="4320"/>
          <w:tab w:val="clear" w:pos="8640"/>
        </w:tabs>
        <w:jc w:val="right"/>
      </w:pPr>
    </w:p>
    <w:p w14:paraId="1B189DB8" w14:textId="0301E858" w:rsidR="0027376E" w:rsidRDefault="0027376E" w:rsidP="0027376E">
      <w:pPr>
        <w:pStyle w:val="Header"/>
        <w:tabs>
          <w:tab w:val="clear" w:pos="4320"/>
          <w:tab w:val="clear" w:pos="8640"/>
        </w:tabs>
        <w:jc w:val="center"/>
      </w:pPr>
      <w:r>
        <w:t xml:space="preserve">Please return to the </w:t>
      </w:r>
      <w:r w:rsidR="00697576">
        <w:t xml:space="preserve">Pollution Team </w:t>
      </w:r>
      <w:r>
        <w:t>at the address above.</w:t>
      </w:r>
      <w:r w:rsidR="00355C2C">
        <w:br w:type="page"/>
      </w:r>
    </w:p>
    <w:p w14:paraId="220EFE6D" w14:textId="77777777" w:rsidR="002002C7" w:rsidRPr="008A4CA1" w:rsidRDefault="002002C7" w:rsidP="002002C7">
      <w:pPr>
        <w:jc w:val="both"/>
        <w:rPr>
          <w:rFonts w:ascii="Calibri" w:hAnsi="Calibri" w:cs="Calibri"/>
          <w:b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First odour diary entry"/>
      </w:tblPr>
      <w:tblGrid>
        <w:gridCol w:w="2597"/>
        <w:gridCol w:w="6422"/>
      </w:tblGrid>
      <w:tr w:rsidR="002002C7" w:rsidRPr="002002C7" w14:paraId="35382AA4" w14:textId="77777777" w:rsidTr="008E4E21">
        <w:trPr>
          <w:tblHeader/>
        </w:trPr>
        <w:tc>
          <w:tcPr>
            <w:tcW w:w="3256" w:type="dxa"/>
            <w:shd w:val="clear" w:color="auto" w:fill="F2F2F2" w:themeFill="background1" w:themeFillShade="F2"/>
          </w:tcPr>
          <w:p w14:paraId="3B438B91" w14:textId="77777777" w:rsidR="002002C7" w:rsidRPr="002002C7" w:rsidRDefault="002002C7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Date</w:t>
            </w:r>
          </w:p>
        </w:tc>
        <w:tc>
          <w:tcPr>
            <w:tcW w:w="11304" w:type="dxa"/>
          </w:tcPr>
          <w:p w14:paraId="294E2041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002C7" w:rsidRPr="002002C7" w14:paraId="4C99644D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46C8A4ED" w14:textId="77777777" w:rsidR="002002C7" w:rsidRPr="002002C7" w:rsidRDefault="002002C7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Start/Finish</w:t>
            </w:r>
          </w:p>
        </w:tc>
        <w:tc>
          <w:tcPr>
            <w:tcW w:w="11304" w:type="dxa"/>
          </w:tcPr>
          <w:p w14:paraId="1A6BFFA7" w14:textId="77777777" w:rsidR="002002C7" w:rsidRPr="002002C7" w:rsidRDefault="002002C7" w:rsidP="008E4E21">
            <w:pPr>
              <w:rPr>
                <w:color w:val="595959"/>
              </w:rPr>
            </w:pPr>
            <w:r w:rsidRPr="002002C7">
              <w:rPr>
                <w:color w:val="595959"/>
              </w:rPr>
              <w:tab/>
            </w:r>
          </w:p>
          <w:p w14:paraId="3C3B5E31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002C7" w:rsidRPr="002002C7" w14:paraId="3B310412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33A9CA65" w14:textId="77777777" w:rsidR="002002C7" w:rsidRPr="002002C7" w:rsidRDefault="002002C7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Intensity (1)</w:t>
            </w:r>
          </w:p>
        </w:tc>
        <w:tc>
          <w:tcPr>
            <w:tcW w:w="11304" w:type="dxa"/>
          </w:tcPr>
          <w:p w14:paraId="13C6582A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002C7" w:rsidRPr="002002C7" w14:paraId="36E8B15E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627604F2" w14:textId="77777777" w:rsidR="002002C7" w:rsidRPr="002002C7" w:rsidRDefault="002002C7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Offensiveness (2)</w:t>
            </w:r>
          </w:p>
        </w:tc>
        <w:tc>
          <w:tcPr>
            <w:tcW w:w="11304" w:type="dxa"/>
          </w:tcPr>
          <w:p w14:paraId="64A8B305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002C7" w:rsidRPr="002002C7" w14:paraId="502D7C19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17E921DE" w14:textId="77777777" w:rsidR="002002C7" w:rsidRPr="002002C7" w:rsidRDefault="002002C7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Duration/ Persistence (3)</w:t>
            </w:r>
          </w:p>
        </w:tc>
        <w:tc>
          <w:tcPr>
            <w:tcW w:w="11304" w:type="dxa"/>
          </w:tcPr>
          <w:p w14:paraId="65C4F665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002C7" w:rsidRPr="002002C7" w14:paraId="196E9B2C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7BFEAB23" w14:textId="77777777" w:rsidR="002002C7" w:rsidRPr="002002C7" w:rsidRDefault="002002C7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>Weather conditions</w:t>
            </w:r>
          </w:p>
        </w:tc>
        <w:tc>
          <w:tcPr>
            <w:tcW w:w="11304" w:type="dxa"/>
          </w:tcPr>
          <w:p w14:paraId="73F858AB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002C7" w:rsidRPr="002002C7" w14:paraId="185A5ED2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4343B4FC" w14:textId="77777777" w:rsidR="002002C7" w:rsidRPr="002002C7" w:rsidRDefault="002002C7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>Character of odour</w:t>
            </w:r>
          </w:p>
        </w:tc>
        <w:tc>
          <w:tcPr>
            <w:tcW w:w="11304" w:type="dxa"/>
          </w:tcPr>
          <w:p w14:paraId="178304C3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002C7" w:rsidRPr="002002C7" w14:paraId="57FD2120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5DF457AF" w14:textId="719A40A0" w:rsidR="002002C7" w:rsidRPr="002002C7" w:rsidRDefault="002002C7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 xml:space="preserve">How </w:t>
            </w:r>
            <w:r>
              <w:rPr>
                <w:b/>
                <w:szCs w:val="24"/>
              </w:rPr>
              <w:t xml:space="preserve">and where </w:t>
            </w:r>
            <w:r w:rsidRPr="002002C7">
              <w:rPr>
                <w:b/>
                <w:szCs w:val="24"/>
              </w:rPr>
              <w:t>it affects you</w:t>
            </w:r>
            <w:r>
              <w:rPr>
                <w:b/>
                <w:szCs w:val="24"/>
              </w:rPr>
              <w:t xml:space="preserve"> in your property</w:t>
            </w:r>
          </w:p>
        </w:tc>
        <w:tc>
          <w:tcPr>
            <w:tcW w:w="11304" w:type="dxa"/>
          </w:tcPr>
          <w:p w14:paraId="01D4B3AA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24ECB473" w14:textId="45A59EFE" w:rsidR="002002C7" w:rsidRDefault="002002C7" w:rsidP="002002C7">
      <w:pPr>
        <w:rPr>
          <w:rFonts w:ascii="Calibri" w:hAnsi="Calibri" w:cs="Calibri"/>
        </w:rPr>
      </w:pPr>
    </w:p>
    <w:p w14:paraId="6D93B62C" w14:textId="77777777" w:rsidR="002002C7" w:rsidRPr="00124644" w:rsidRDefault="002002C7" w:rsidP="002002C7">
      <w:pPr>
        <w:rPr>
          <w:rFonts w:ascii="Calibri" w:hAnsi="Calibri" w:cs="Calibr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First odour diary entry"/>
      </w:tblPr>
      <w:tblGrid>
        <w:gridCol w:w="2597"/>
        <w:gridCol w:w="6422"/>
      </w:tblGrid>
      <w:tr w:rsidR="002002C7" w:rsidRPr="002002C7" w14:paraId="725CB27B" w14:textId="77777777" w:rsidTr="002002C7">
        <w:trPr>
          <w:tblHeader/>
        </w:trPr>
        <w:tc>
          <w:tcPr>
            <w:tcW w:w="2597" w:type="dxa"/>
            <w:shd w:val="clear" w:color="auto" w:fill="F2F2F2" w:themeFill="background1" w:themeFillShade="F2"/>
          </w:tcPr>
          <w:p w14:paraId="6AF9BDFE" w14:textId="77777777" w:rsidR="002002C7" w:rsidRPr="002002C7" w:rsidRDefault="002002C7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Date</w:t>
            </w:r>
          </w:p>
        </w:tc>
        <w:tc>
          <w:tcPr>
            <w:tcW w:w="6422" w:type="dxa"/>
          </w:tcPr>
          <w:p w14:paraId="09FAB775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002C7" w:rsidRPr="002002C7" w14:paraId="7F5F0841" w14:textId="77777777" w:rsidTr="002002C7">
        <w:tc>
          <w:tcPr>
            <w:tcW w:w="2597" w:type="dxa"/>
            <w:shd w:val="clear" w:color="auto" w:fill="F2F2F2" w:themeFill="background1" w:themeFillShade="F2"/>
          </w:tcPr>
          <w:p w14:paraId="6938149D" w14:textId="77777777" w:rsidR="002002C7" w:rsidRPr="002002C7" w:rsidRDefault="002002C7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Start/Finish</w:t>
            </w:r>
          </w:p>
        </w:tc>
        <w:tc>
          <w:tcPr>
            <w:tcW w:w="6422" w:type="dxa"/>
          </w:tcPr>
          <w:p w14:paraId="277BB5A9" w14:textId="77777777" w:rsidR="002002C7" w:rsidRPr="002002C7" w:rsidRDefault="002002C7" w:rsidP="008E4E21">
            <w:pPr>
              <w:rPr>
                <w:color w:val="595959"/>
              </w:rPr>
            </w:pPr>
            <w:r w:rsidRPr="002002C7">
              <w:rPr>
                <w:color w:val="595959"/>
              </w:rPr>
              <w:tab/>
            </w:r>
          </w:p>
          <w:p w14:paraId="4FF4DA14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002C7" w:rsidRPr="002002C7" w14:paraId="01A2A380" w14:textId="77777777" w:rsidTr="002002C7">
        <w:tc>
          <w:tcPr>
            <w:tcW w:w="2597" w:type="dxa"/>
            <w:shd w:val="clear" w:color="auto" w:fill="F2F2F2" w:themeFill="background1" w:themeFillShade="F2"/>
          </w:tcPr>
          <w:p w14:paraId="7BCCA164" w14:textId="77777777" w:rsidR="002002C7" w:rsidRPr="002002C7" w:rsidRDefault="002002C7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Intensity (1)</w:t>
            </w:r>
          </w:p>
        </w:tc>
        <w:tc>
          <w:tcPr>
            <w:tcW w:w="6422" w:type="dxa"/>
          </w:tcPr>
          <w:p w14:paraId="74587C3A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002C7" w:rsidRPr="002002C7" w14:paraId="4AA64D92" w14:textId="77777777" w:rsidTr="002002C7">
        <w:tc>
          <w:tcPr>
            <w:tcW w:w="2597" w:type="dxa"/>
            <w:shd w:val="clear" w:color="auto" w:fill="F2F2F2" w:themeFill="background1" w:themeFillShade="F2"/>
          </w:tcPr>
          <w:p w14:paraId="576724AA" w14:textId="77777777" w:rsidR="002002C7" w:rsidRPr="002002C7" w:rsidRDefault="002002C7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Offensiveness (2)</w:t>
            </w:r>
          </w:p>
        </w:tc>
        <w:tc>
          <w:tcPr>
            <w:tcW w:w="6422" w:type="dxa"/>
          </w:tcPr>
          <w:p w14:paraId="2AF66C52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002C7" w:rsidRPr="002002C7" w14:paraId="08FE60E2" w14:textId="77777777" w:rsidTr="002002C7">
        <w:tc>
          <w:tcPr>
            <w:tcW w:w="2597" w:type="dxa"/>
            <w:shd w:val="clear" w:color="auto" w:fill="F2F2F2" w:themeFill="background1" w:themeFillShade="F2"/>
          </w:tcPr>
          <w:p w14:paraId="68FAB453" w14:textId="77777777" w:rsidR="002002C7" w:rsidRPr="002002C7" w:rsidRDefault="002002C7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Duration/ Persistence (3)</w:t>
            </w:r>
          </w:p>
        </w:tc>
        <w:tc>
          <w:tcPr>
            <w:tcW w:w="6422" w:type="dxa"/>
          </w:tcPr>
          <w:p w14:paraId="74E4CFA2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002C7" w:rsidRPr="002002C7" w14:paraId="2E27B3A3" w14:textId="77777777" w:rsidTr="002002C7">
        <w:tc>
          <w:tcPr>
            <w:tcW w:w="2597" w:type="dxa"/>
            <w:shd w:val="clear" w:color="auto" w:fill="F2F2F2" w:themeFill="background1" w:themeFillShade="F2"/>
          </w:tcPr>
          <w:p w14:paraId="21D7684A" w14:textId="77777777" w:rsidR="002002C7" w:rsidRPr="002002C7" w:rsidRDefault="002002C7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>Weather conditions</w:t>
            </w:r>
          </w:p>
        </w:tc>
        <w:tc>
          <w:tcPr>
            <w:tcW w:w="6422" w:type="dxa"/>
          </w:tcPr>
          <w:p w14:paraId="5FC89C79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002C7" w:rsidRPr="002002C7" w14:paraId="1E4862A0" w14:textId="77777777" w:rsidTr="002002C7">
        <w:tc>
          <w:tcPr>
            <w:tcW w:w="2597" w:type="dxa"/>
            <w:shd w:val="clear" w:color="auto" w:fill="F2F2F2" w:themeFill="background1" w:themeFillShade="F2"/>
          </w:tcPr>
          <w:p w14:paraId="44233A59" w14:textId="77777777" w:rsidR="002002C7" w:rsidRPr="002002C7" w:rsidRDefault="002002C7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>Character of odour</w:t>
            </w:r>
          </w:p>
        </w:tc>
        <w:tc>
          <w:tcPr>
            <w:tcW w:w="6422" w:type="dxa"/>
          </w:tcPr>
          <w:p w14:paraId="168242C6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002C7" w:rsidRPr="002002C7" w14:paraId="19D2C393" w14:textId="77777777" w:rsidTr="002002C7">
        <w:tc>
          <w:tcPr>
            <w:tcW w:w="2597" w:type="dxa"/>
            <w:shd w:val="clear" w:color="auto" w:fill="F2F2F2" w:themeFill="background1" w:themeFillShade="F2"/>
          </w:tcPr>
          <w:p w14:paraId="59FC4C8B" w14:textId="77777777" w:rsidR="002002C7" w:rsidRPr="002002C7" w:rsidRDefault="002002C7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 xml:space="preserve">How </w:t>
            </w:r>
            <w:r>
              <w:rPr>
                <w:b/>
                <w:szCs w:val="24"/>
              </w:rPr>
              <w:t xml:space="preserve">and where </w:t>
            </w:r>
            <w:r w:rsidRPr="002002C7">
              <w:rPr>
                <w:b/>
                <w:szCs w:val="24"/>
              </w:rPr>
              <w:t>it affects you</w:t>
            </w:r>
            <w:r>
              <w:rPr>
                <w:b/>
                <w:szCs w:val="24"/>
              </w:rPr>
              <w:t xml:space="preserve"> in your property</w:t>
            </w:r>
          </w:p>
        </w:tc>
        <w:tc>
          <w:tcPr>
            <w:tcW w:w="6422" w:type="dxa"/>
          </w:tcPr>
          <w:p w14:paraId="3F116815" w14:textId="77777777" w:rsidR="002002C7" w:rsidRPr="002002C7" w:rsidRDefault="002002C7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1F3B413B" w14:textId="77777777" w:rsidR="002002C7" w:rsidRDefault="002002C7" w:rsidP="002002C7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3013F85" w14:textId="77777777" w:rsidR="00E9153B" w:rsidRDefault="00E9153B" w:rsidP="00E9153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First odour diary entry"/>
      </w:tblPr>
      <w:tblGrid>
        <w:gridCol w:w="2597"/>
        <w:gridCol w:w="6422"/>
      </w:tblGrid>
      <w:tr w:rsidR="00E9153B" w:rsidRPr="002002C7" w14:paraId="6B0F3351" w14:textId="77777777" w:rsidTr="008E4E21">
        <w:trPr>
          <w:tblHeader/>
        </w:trPr>
        <w:tc>
          <w:tcPr>
            <w:tcW w:w="2597" w:type="dxa"/>
            <w:shd w:val="clear" w:color="auto" w:fill="F2F2F2" w:themeFill="background1" w:themeFillShade="F2"/>
          </w:tcPr>
          <w:p w14:paraId="6359FFAC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Date</w:t>
            </w:r>
          </w:p>
        </w:tc>
        <w:tc>
          <w:tcPr>
            <w:tcW w:w="6422" w:type="dxa"/>
          </w:tcPr>
          <w:p w14:paraId="0EB2590E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295D719B" w14:textId="77777777" w:rsidTr="008E4E21">
        <w:tc>
          <w:tcPr>
            <w:tcW w:w="2597" w:type="dxa"/>
            <w:shd w:val="clear" w:color="auto" w:fill="F2F2F2" w:themeFill="background1" w:themeFillShade="F2"/>
          </w:tcPr>
          <w:p w14:paraId="4130A456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Start/Finish</w:t>
            </w:r>
          </w:p>
        </w:tc>
        <w:tc>
          <w:tcPr>
            <w:tcW w:w="6422" w:type="dxa"/>
          </w:tcPr>
          <w:p w14:paraId="021D3F1A" w14:textId="77777777" w:rsidR="00E9153B" w:rsidRPr="002002C7" w:rsidRDefault="00E9153B" w:rsidP="008E4E21">
            <w:pPr>
              <w:rPr>
                <w:color w:val="595959"/>
              </w:rPr>
            </w:pPr>
            <w:r w:rsidRPr="002002C7">
              <w:rPr>
                <w:color w:val="595959"/>
              </w:rPr>
              <w:tab/>
            </w:r>
          </w:p>
          <w:p w14:paraId="370A8357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29E3B456" w14:textId="77777777" w:rsidTr="008E4E21">
        <w:tc>
          <w:tcPr>
            <w:tcW w:w="2597" w:type="dxa"/>
            <w:shd w:val="clear" w:color="auto" w:fill="F2F2F2" w:themeFill="background1" w:themeFillShade="F2"/>
          </w:tcPr>
          <w:p w14:paraId="00DC1F5B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Intensity (1)</w:t>
            </w:r>
          </w:p>
        </w:tc>
        <w:tc>
          <w:tcPr>
            <w:tcW w:w="6422" w:type="dxa"/>
          </w:tcPr>
          <w:p w14:paraId="17AB8395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54F4C5A5" w14:textId="77777777" w:rsidTr="008E4E21">
        <w:tc>
          <w:tcPr>
            <w:tcW w:w="2597" w:type="dxa"/>
            <w:shd w:val="clear" w:color="auto" w:fill="F2F2F2" w:themeFill="background1" w:themeFillShade="F2"/>
          </w:tcPr>
          <w:p w14:paraId="1F8A17FB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Offensiveness (2)</w:t>
            </w:r>
          </w:p>
        </w:tc>
        <w:tc>
          <w:tcPr>
            <w:tcW w:w="6422" w:type="dxa"/>
          </w:tcPr>
          <w:p w14:paraId="0FC6B404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7546B03F" w14:textId="77777777" w:rsidTr="008E4E21">
        <w:tc>
          <w:tcPr>
            <w:tcW w:w="2597" w:type="dxa"/>
            <w:shd w:val="clear" w:color="auto" w:fill="F2F2F2" w:themeFill="background1" w:themeFillShade="F2"/>
          </w:tcPr>
          <w:p w14:paraId="4D4F3860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Duration/ Persistence (3)</w:t>
            </w:r>
          </w:p>
        </w:tc>
        <w:tc>
          <w:tcPr>
            <w:tcW w:w="6422" w:type="dxa"/>
          </w:tcPr>
          <w:p w14:paraId="73328C8B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3CA2EFA4" w14:textId="77777777" w:rsidTr="008E4E21">
        <w:tc>
          <w:tcPr>
            <w:tcW w:w="2597" w:type="dxa"/>
            <w:shd w:val="clear" w:color="auto" w:fill="F2F2F2" w:themeFill="background1" w:themeFillShade="F2"/>
          </w:tcPr>
          <w:p w14:paraId="33E4558D" w14:textId="77777777" w:rsidR="00E9153B" w:rsidRPr="002002C7" w:rsidRDefault="00E9153B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>Weather conditions</w:t>
            </w:r>
          </w:p>
        </w:tc>
        <w:tc>
          <w:tcPr>
            <w:tcW w:w="6422" w:type="dxa"/>
          </w:tcPr>
          <w:p w14:paraId="59B2D504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6CD55313" w14:textId="77777777" w:rsidTr="008E4E21">
        <w:tc>
          <w:tcPr>
            <w:tcW w:w="2597" w:type="dxa"/>
            <w:shd w:val="clear" w:color="auto" w:fill="F2F2F2" w:themeFill="background1" w:themeFillShade="F2"/>
          </w:tcPr>
          <w:p w14:paraId="51D043B7" w14:textId="77777777" w:rsidR="00E9153B" w:rsidRPr="002002C7" w:rsidRDefault="00E9153B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>Character of odour</w:t>
            </w:r>
          </w:p>
        </w:tc>
        <w:tc>
          <w:tcPr>
            <w:tcW w:w="6422" w:type="dxa"/>
          </w:tcPr>
          <w:p w14:paraId="3DC294DA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6FC3ABF2" w14:textId="77777777" w:rsidTr="008E4E21">
        <w:tc>
          <w:tcPr>
            <w:tcW w:w="2597" w:type="dxa"/>
            <w:shd w:val="clear" w:color="auto" w:fill="F2F2F2" w:themeFill="background1" w:themeFillShade="F2"/>
          </w:tcPr>
          <w:p w14:paraId="4EE0DE9C" w14:textId="77777777" w:rsidR="00E9153B" w:rsidRPr="002002C7" w:rsidRDefault="00E9153B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 xml:space="preserve">How </w:t>
            </w:r>
            <w:r>
              <w:rPr>
                <w:b/>
                <w:szCs w:val="24"/>
              </w:rPr>
              <w:t xml:space="preserve">and where </w:t>
            </w:r>
            <w:r w:rsidRPr="002002C7">
              <w:rPr>
                <w:b/>
                <w:szCs w:val="24"/>
              </w:rPr>
              <w:t>it affects you</w:t>
            </w:r>
            <w:r>
              <w:rPr>
                <w:b/>
                <w:szCs w:val="24"/>
              </w:rPr>
              <w:t xml:space="preserve"> in your property</w:t>
            </w:r>
          </w:p>
        </w:tc>
        <w:tc>
          <w:tcPr>
            <w:tcW w:w="6422" w:type="dxa"/>
          </w:tcPr>
          <w:p w14:paraId="23C8F74B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6FD64F47" w14:textId="77777777" w:rsidR="00E9153B" w:rsidRDefault="00E9153B" w:rsidP="00E9153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9119A51" w14:textId="77777777" w:rsidR="00E9153B" w:rsidRDefault="00E9153B" w:rsidP="00E9153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CD7734F" w14:textId="0BAC38F4" w:rsidR="00E9153B" w:rsidRPr="009C45E4" w:rsidRDefault="00E9153B" w:rsidP="00E9153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45E4">
        <w:rPr>
          <w:rFonts w:ascii="Arial" w:hAnsi="Arial" w:cs="Arial"/>
          <w:sz w:val="24"/>
          <w:szCs w:val="24"/>
        </w:rPr>
        <w:t>This statement consisting of ………. pages is true to the best of my knowledge and belief and I make it knowing that, if it is tendered in evidence, I shall be liable to prosecution if I have wilfully stated in it anything which I know to be false or do not believe to be true.  I understand that this evidence may be provided to the defendant and that if the matter goes to court, I may be required to attend court to give evidence.</w:t>
      </w:r>
    </w:p>
    <w:p w14:paraId="106F53A7" w14:textId="77777777" w:rsidR="00E9153B" w:rsidRPr="009C45E4" w:rsidRDefault="00E9153B" w:rsidP="00E9153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9E8D8C1" w14:textId="7C6794D2" w:rsidR="00E9153B" w:rsidRDefault="00E9153B" w:rsidP="00E9153B">
      <w:pPr>
        <w:rPr>
          <w:rFonts w:ascii="Calibri" w:hAnsi="Calibri" w:cs="Calibri"/>
          <w:b/>
          <w:szCs w:val="24"/>
        </w:rPr>
      </w:pPr>
      <w:r w:rsidRPr="009C45E4">
        <w:rPr>
          <w:b/>
          <w:szCs w:val="24"/>
        </w:rPr>
        <w:t>Signed………………………………………Date……………………………………………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Caption w:val="First odour diary entry"/>
      </w:tblPr>
      <w:tblGrid>
        <w:gridCol w:w="2597"/>
        <w:gridCol w:w="6422"/>
      </w:tblGrid>
      <w:tr w:rsidR="00E9153B" w:rsidRPr="002002C7" w14:paraId="15DA771D" w14:textId="77777777" w:rsidTr="008E4E21">
        <w:trPr>
          <w:tblHeader/>
        </w:trPr>
        <w:tc>
          <w:tcPr>
            <w:tcW w:w="3256" w:type="dxa"/>
            <w:shd w:val="clear" w:color="auto" w:fill="F2F2F2" w:themeFill="background1" w:themeFillShade="F2"/>
          </w:tcPr>
          <w:p w14:paraId="1A170FCB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lastRenderedPageBreak/>
              <w:t>Date</w:t>
            </w:r>
          </w:p>
        </w:tc>
        <w:tc>
          <w:tcPr>
            <w:tcW w:w="11304" w:type="dxa"/>
          </w:tcPr>
          <w:p w14:paraId="01C5A1BD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36F7D8EB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79184C25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Start/Finish</w:t>
            </w:r>
          </w:p>
        </w:tc>
        <w:tc>
          <w:tcPr>
            <w:tcW w:w="11304" w:type="dxa"/>
          </w:tcPr>
          <w:p w14:paraId="342E0DE8" w14:textId="77777777" w:rsidR="00E9153B" w:rsidRPr="002002C7" w:rsidRDefault="00E9153B" w:rsidP="008E4E21">
            <w:pPr>
              <w:rPr>
                <w:color w:val="595959"/>
              </w:rPr>
            </w:pPr>
            <w:r w:rsidRPr="002002C7">
              <w:rPr>
                <w:color w:val="595959"/>
              </w:rPr>
              <w:tab/>
            </w:r>
          </w:p>
          <w:p w14:paraId="65D85312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46737A15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5D49811E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Intensity (1)</w:t>
            </w:r>
          </w:p>
        </w:tc>
        <w:tc>
          <w:tcPr>
            <w:tcW w:w="11304" w:type="dxa"/>
          </w:tcPr>
          <w:p w14:paraId="67EB3C41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28C36A1A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571F43C1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Offensiveness (2)</w:t>
            </w:r>
          </w:p>
        </w:tc>
        <w:tc>
          <w:tcPr>
            <w:tcW w:w="11304" w:type="dxa"/>
          </w:tcPr>
          <w:p w14:paraId="657731EE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1BA4AD39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6BCA3DD6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Duration/ Persistence (3)</w:t>
            </w:r>
          </w:p>
        </w:tc>
        <w:tc>
          <w:tcPr>
            <w:tcW w:w="11304" w:type="dxa"/>
          </w:tcPr>
          <w:p w14:paraId="48B32524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15C9FBE5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179620B4" w14:textId="77777777" w:rsidR="00E9153B" w:rsidRPr="002002C7" w:rsidRDefault="00E9153B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>Weather conditions</w:t>
            </w:r>
          </w:p>
        </w:tc>
        <w:tc>
          <w:tcPr>
            <w:tcW w:w="11304" w:type="dxa"/>
          </w:tcPr>
          <w:p w14:paraId="75714752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080320A4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00D13146" w14:textId="77777777" w:rsidR="00E9153B" w:rsidRPr="002002C7" w:rsidRDefault="00E9153B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>Character of odour</w:t>
            </w:r>
          </w:p>
        </w:tc>
        <w:tc>
          <w:tcPr>
            <w:tcW w:w="11304" w:type="dxa"/>
          </w:tcPr>
          <w:p w14:paraId="745BFCEE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020E1E84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7B07DB10" w14:textId="77777777" w:rsidR="00E9153B" w:rsidRPr="002002C7" w:rsidRDefault="00E9153B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 xml:space="preserve">How </w:t>
            </w:r>
            <w:r>
              <w:rPr>
                <w:b/>
                <w:szCs w:val="24"/>
              </w:rPr>
              <w:t xml:space="preserve">and where </w:t>
            </w:r>
            <w:r w:rsidRPr="002002C7">
              <w:rPr>
                <w:b/>
                <w:szCs w:val="24"/>
              </w:rPr>
              <w:t>it affects you</w:t>
            </w:r>
            <w:r>
              <w:rPr>
                <w:b/>
                <w:szCs w:val="24"/>
              </w:rPr>
              <w:t xml:space="preserve"> in your property</w:t>
            </w:r>
          </w:p>
        </w:tc>
        <w:tc>
          <w:tcPr>
            <w:tcW w:w="11304" w:type="dxa"/>
          </w:tcPr>
          <w:p w14:paraId="776BEA72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14D0289A" w14:textId="77777777" w:rsidR="00E9153B" w:rsidRDefault="00E9153B" w:rsidP="00E9153B">
      <w:pPr>
        <w:jc w:val="both"/>
        <w:rPr>
          <w:rFonts w:ascii="Calibri" w:hAnsi="Calibri" w:cs="Calibri"/>
          <w:b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First odour diary entry"/>
      </w:tblPr>
      <w:tblGrid>
        <w:gridCol w:w="2597"/>
        <w:gridCol w:w="6422"/>
      </w:tblGrid>
      <w:tr w:rsidR="00E9153B" w:rsidRPr="002002C7" w14:paraId="5FD4754F" w14:textId="77777777" w:rsidTr="008E4E21">
        <w:trPr>
          <w:tblHeader/>
        </w:trPr>
        <w:tc>
          <w:tcPr>
            <w:tcW w:w="3256" w:type="dxa"/>
            <w:shd w:val="clear" w:color="auto" w:fill="F2F2F2" w:themeFill="background1" w:themeFillShade="F2"/>
          </w:tcPr>
          <w:p w14:paraId="72B54E3F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Date</w:t>
            </w:r>
          </w:p>
        </w:tc>
        <w:tc>
          <w:tcPr>
            <w:tcW w:w="11304" w:type="dxa"/>
          </w:tcPr>
          <w:p w14:paraId="3087ABBE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699EC1F8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74A53701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Start/Finish</w:t>
            </w:r>
          </w:p>
        </w:tc>
        <w:tc>
          <w:tcPr>
            <w:tcW w:w="11304" w:type="dxa"/>
          </w:tcPr>
          <w:p w14:paraId="013C235E" w14:textId="77777777" w:rsidR="00E9153B" w:rsidRPr="002002C7" w:rsidRDefault="00E9153B" w:rsidP="008E4E21">
            <w:pPr>
              <w:rPr>
                <w:color w:val="595959"/>
              </w:rPr>
            </w:pPr>
            <w:r w:rsidRPr="002002C7">
              <w:rPr>
                <w:color w:val="595959"/>
              </w:rPr>
              <w:tab/>
            </w:r>
          </w:p>
          <w:p w14:paraId="7B258651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72CE5487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0A8425BB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Intensity (1)</w:t>
            </w:r>
          </w:p>
        </w:tc>
        <w:tc>
          <w:tcPr>
            <w:tcW w:w="11304" w:type="dxa"/>
          </w:tcPr>
          <w:p w14:paraId="0AA83A39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4CE0B05A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708DA53E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Offensiveness (2)</w:t>
            </w:r>
          </w:p>
        </w:tc>
        <w:tc>
          <w:tcPr>
            <w:tcW w:w="11304" w:type="dxa"/>
          </w:tcPr>
          <w:p w14:paraId="05093270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0589E600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62DA5957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Duration/ Persistence (3)</w:t>
            </w:r>
          </w:p>
        </w:tc>
        <w:tc>
          <w:tcPr>
            <w:tcW w:w="11304" w:type="dxa"/>
          </w:tcPr>
          <w:p w14:paraId="6DA246FA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639D775A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1649472C" w14:textId="77777777" w:rsidR="00E9153B" w:rsidRPr="002002C7" w:rsidRDefault="00E9153B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>Weather conditions</w:t>
            </w:r>
          </w:p>
        </w:tc>
        <w:tc>
          <w:tcPr>
            <w:tcW w:w="11304" w:type="dxa"/>
          </w:tcPr>
          <w:p w14:paraId="143C2D2B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448B07D7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2AF8A265" w14:textId="77777777" w:rsidR="00E9153B" w:rsidRPr="002002C7" w:rsidRDefault="00E9153B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>Character of odour</w:t>
            </w:r>
          </w:p>
        </w:tc>
        <w:tc>
          <w:tcPr>
            <w:tcW w:w="11304" w:type="dxa"/>
          </w:tcPr>
          <w:p w14:paraId="1F7AC958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065A1ACA" w14:textId="77777777" w:rsidTr="008E4E21">
        <w:tc>
          <w:tcPr>
            <w:tcW w:w="3256" w:type="dxa"/>
            <w:shd w:val="clear" w:color="auto" w:fill="F2F2F2" w:themeFill="background1" w:themeFillShade="F2"/>
          </w:tcPr>
          <w:p w14:paraId="24B898E6" w14:textId="77777777" w:rsidR="00E9153B" w:rsidRPr="002002C7" w:rsidRDefault="00E9153B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 xml:space="preserve">How </w:t>
            </w:r>
            <w:r>
              <w:rPr>
                <w:b/>
                <w:szCs w:val="24"/>
              </w:rPr>
              <w:t xml:space="preserve">and where </w:t>
            </w:r>
            <w:r w:rsidRPr="002002C7">
              <w:rPr>
                <w:b/>
                <w:szCs w:val="24"/>
              </w:rPr>
              <w:t>it affects you</w:t>
            </w:r>
            <w:r>
              <w:rPr>
                <w:b/>
                <w:szCs w:val="24"/>
              </w:rPr>
              <w:t xml:space="preserve"> in your property</w:t>
            </w:r>
          </w:p>
        </w:tc>
        <w:tc>
          <w:tcPr>
            <w:tcW w:w="11304" w:type="dxa"/>
          </w:tcPr>
          <w:p w14:paraId="58CE8891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10B2502C" w14:textId="77777777" w:rsidR="00E9153B" w:rsidRDefault="00E9153B" w:rsidP="00E9153B">
      <w:pPr>
        <w:rPr>
          <w:rFonts w:ascii="Calibri" w:hAnsi="Calibri" w:cs="Calibr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First odour diary entry"/>
      </w:tblPr>
      <w:tblGrid>
        <w:gridCol w:w="2597"/>
        <w:gridCol w:w="6422"/>
      </w:tblGrid>
      <w:tr w:rsidR="00E9153B" w:rsidRPr="002002C7" w14:paraId="4870DC19" w14:textId="77777777" w:rsidTr="00E9153B">
        <w:trPr>
          <w:tblHeader/>
        </w:trPr>
        <w:tc>
          <w:tcPr>
            <w:tcW w:w="2597" w:type="dxa"/>
            <w:shd w:val="clear" w:color="auto" w:fill="F2F2F2" w:themeFill="background1" w:themeFillShade="F2"/>
          </w:tcPr>
          <w:p w14:paraId="49C27161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Date</w:t>
            </w:r>
          </w:p>
        </w:tc>
        <w:tc>
          <w:tcPr>
            <w:tcW w:w="6422" w:type="dxa"/>
          </w:tcPr>
          <w:p w14:paraId="43846058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7EFB852A" w14:textId="77777777" w:rsidTr="00E9153B">
        <w:tc>
          <w:tcPr>
            <w:tcW w:w="2597" w:type="dxa"/>
            <w:shd w:val="clear" w:color="auto" w:fill="F2F2F2" w:themeFill="background1" w:themeFillShade="F2"/>
          </w:tcPr>
          <w:p w14:paraId="2CB8738A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Start/Finish</w:t>
            </w:r>
          </w:p>
        </w:tc>
        <w:tc>
          <w:tcPr>
            <w:tcW w:w="6422" w:type="dxa"/>
          </w:tcPr>
          <w:p w14:paraId="3B354169" w14:textId="77777777" w:rsidR="00E9153B" w:rsidRPr="002002C7" w:rsidRDefault="00E9153B" w:rsidP="008E4E21">
            <w:pPr>
              <w:rPr>
                <w:color w:val="595959"/>
              </w:rPr>
            </w:pPr>
            <w:r w:rsidRPr="002002C7">
              <w:rPr>
                <w:color w:val="595959"/>
              </w:rPr>
              <w:tab/>
            </w:r>
          </w:p>
          <w:p w14:paraId="051B2F8A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09A87F55" w14:textId="77777777" w:rsidTr="00E9153B">
        <w:tc>
          <w:tcPr>
            <w:tcW w:w="2597" w:type="dxa"/>
            <w:shd w:val="clear" w:color="auto" w:fill="F2F2F2" w:themeFill="background1" w:themeFillShade="F2"/>
          </w:tcPr>
          <w:p w14:paraId="123099C4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Intensity (1)</w:t>
            </w:r>
          </w:p>
        </w:tc>
        <w:tc>
          <w:tcPr>
            <w:tcW w:w="6422" w:type="dxa"/>
          </w:tcPr>
          <w:p w14:paraId="6D87B144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6A43B8C3" w14:textId="77777777" w:rsidTr="00E9153B">
        <w:tc>
          <w:tcPr>
            <w:tcW w:w="2597" w:type="dxa"/>
            <w:shd w:val="clear" w:color="auto" w:fill="F2F2F2" w:themeFill="background1" w:themeFillShade="F2"/>
          </w:tcPr>
          <w:p w14:paraId="20299CA6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Offensiveness (2)</w:t>
            </w:r>
          </w:p>
        </w:tc>
        <w:tc>
          <w:tcPr>
            <w:tcW w:w="6422" w:type="dxa"/>
          </w:tcPr>
          <w:p w14:paraId="776B4BB1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6EB9068A" w14:textId="77777777" w:rsidTr="00E9153B">
        <w:tc>
          <w:tcPr>
            <w:tcW w:w="2597" w:type="dxa"/>
            <w:shd w:val="clear" w:color="auto" w:fill="F2F2F2" w:themeFill="background1" w:themeFillShade="F2"/>
          </w:tcPr>
          <w:p w14:paraId="43140D98" w14:textId="77777777" w:rsidR="00E9153B" w:rsidRPr="002002C7" w:rsidRDefault="00E9153B" w:rsidP="008E4E21">
            <w:pPr>
              <w:rPr>
                <w:b/>
                <w:szCs w:val="24"/>
                <w:lang w:val="en-US"/>
              </w:rPr>
            </w:pPr>
            <w:r w:rsidRPr="002002C7">
              <w:rPr>
                <w:b/>
                <w:szCs w:val="24"/>
              </w:rPr>
              <w:t>Duration/ Persistence (3)</w:t>
            </w:r>
          </w:p>
        </w:tc>
        <w:tc>
          <w:tcPr>
            <w:tcW w:w="6422" w:type="dxa"/>
          </w:tcPr>
          <w:p w14:paraId="735A6A9D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7FD71440" w14:textId="77777777" w:rsidTr="00E9153B">
        <w:tc>
          <w:tcPr>
            <w:tcW w:w="2597" w:type="dxa"/>
            <w:shd w:val="clear" w:color="auto" w:fill="F2F2F2" w:themeFill="background1" w:themeFillShade="F2"/>
          </w:tcPr>
          <w:p w14:paraId="4B3CBF90" w14:textId="77777777" w:rsidR="00E9153B" w:rsidRPr="002002C7" w:rsidRDefault="00E9153B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>Weather conditions</w:t>
            </w:r>
          </w:p>
        </w:tc>
        <w:tc>
          <w:tcPr>
            <w:tcW w:w="6422" w:type="dxa"/>
          </w:tcPr>
          <w:p w14:paraId="748DD2A6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18C347A6" w14:textId="77777777" w:rsidTr="00E9153B">
        <w:tc>
          <w:tcPr>
            <w:tcW w:w="2597" w:type="dxa"/>
            <w:shd w:val="clear" w:color="auto" w:fill="F2F2F2" w:themeFill="background1" w:themeFillShade="F2"/>
          </w:tcPr>
          <w:p w14:paraId="7930D574" w14:textId="77777777" w:rsidR="00E9153B" w:rsidRPr="002002C7" w:rsidRDefault="00E9153B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>Character of odour</w:t>
            </w:r>
          </w:p>
        </w:tc>
        <w:tc>
          <w:tcPr>
            <w:tcW w:w="6422" w:type="dxa"/>
          </w:tcPr>
          <w:p w14:paraId="6179CD3B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9153B" w:rsidRPr="002002C7" w14:paraId="77908E73" w14:textId="77777777" w:rsidTr="00E9153B">
        <w:tc>
          <w:tcPr>
            <w:tcW w:w="2597" w:type="dxa"/>
            <w:shd w:val="clear" w:color="auto" w:fill="F2F2F2" w:themeFill="background1" w:themeFillShade="F2"/>
          </w:tcPr>
          <w:p w14:paraId="16A05E69" w14:textId="77777777" w:rsidR="00E9153B" w:rsidRPr="002002C7" w:rsidRDefault="00E9153B" w:rsidP="008E4E21">
            <w:pPr>
              <w:rPr>
                <w:b/>
                <w:szCs w:val="24"/>
              </w:rPr>
            </w:pPr>
            <w:r w:rsidRPr="002002C7">
              <w:rPr>
                <w:b/>
                <w:szCs w:val="24"/>
              </w:rPr>
              <w:t xml:space="preserve">How </w:t>
            </w:r>
            <w:r>
              <w:rPr>
                <w:b/>
                <w:szCs w:val="24"/>
              </w:rPr>
              <w:t xml:space="preserve">and where </w:t>
            </w:r>
            <w:r w:rsidRPr="002002C7">
              <w:rPr>
                <w:b/>
                <w:szCs w:val="24"/>
              </w:rPr>
              <w:t>it affects you</w:t>
            </w:r>
            <w:r>
              <w:rPr>
                <w:b/>
                <w:szCs w:val="24"/>
              </w:rPr>
              <w:t xml:space="preserve"> in your property</w:t>
            </w:r>
          </w:p>
        </w:tc>
        <w:tc>
          <w:tcPr>
            <w:tcW w:w="6422" w:type="dxa"/>
          </w:tcPr>
          <w:p w14:paraId="215290FA" w14:textId="77777777" w:rsidR="00E9153B" w:rsidRPr="002002C7" w:rsidRDefault="00E9153B" w:rsidP="008E4E21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233D2045" w14:textId="77777777" w:rsidR="00E9153B" w:rsidRDefault="00E9153B" w:rsidP="00E9153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B91718A" w14:textId="77777777" w:rsidR="00E9153B" w:rsidRDefault="00E9153B" w:rsidP="00E9153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34852D7" w14:textId="7B0BB7A7" w:rsidR="00E9153B" w:rsidRPr="009C45E4" w:rsidRDefault="00E9153B" w:rsidP="00E9153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45E4">
        <w:rPr>
          <w:rFonts w:ascii="Arial" w:hAnsi="Arial" w:cs="Arial"/>
          <w:sz w:val="24"/>
          <w:szCs w:val="24"/>
        </w:rPr>
        <w:t>This statement consisting of ………. pages is true to the best of my knowledge and belief and I make it knowing that, if it is tendered in evidence, I shall be liable to prosecution if I have wilfully stated in it anything which I know to be false or do not believe to be true.  I understand that this evidence may be provided to the defendant and that if the matter goes to court, I may be required to attend court to give evidence.</w:t>
      </w:r>
    </w:p>
    <w:p w14:paraId="189EE52A" w14:textId="77777777" w:rsidR="00E9153B" w:rsidRPr="008A4CA1" w:rsidRDefault="00E9153B" w:rsidP="00E9153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F6E9CBE" w14:textId="0D10F90E" w:rsidR="00553998" w:rsidRPr="009C45E4" w:rsidRDefault="00E9153B" w:rsidP="00E9153B">
      <w:pPr>
        <w:pStyle w:val="Header"/>
        <w:tabs>
          <w:tab w:val="clear" w:pos="4320"/>
          <w:tab w:val="clear" w:pos="8640"/>
        </w:tabs>
      </w:pPr>
      <w:r w:rsidRPr="009C45E4">
        <w:rPr>
          <w:b/>
          <w:szCs w:val="24"/>
        </w:rPr>
        <w:t>Signed…………………………………………Date…………………………………………</w:t>
      </w:r>
    </w:p>
    <w:sectPr w:rsidR="00553998" w:rsidRPr="009C45E4" w:rsidSect="00BE69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720" w:right="1440" w:bottom="709" w:left="1440" w:header="432" w:footer="46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ACBC" w14:textId="77777777" w:rsidR="00BC76E8" w:rsidRDefault="00BC76E8">
      <w:r>
        <w:separator/>
      </w:r>
    </w:p>
  </w:endnote>
  <w:endnote w:type="continuationSeparator" w:id="0">
    <w:p w14:paraId="4EB5E1AA" w14:textId="77777777" w:rsidR="00BC76E8" w:rsidRDefault="00BC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34BD" w14:textId="77777777" w:rsidR="0026113B" w:rsidRDefault="00261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A227" w14:textId="42F6989C" w:rsidR="008D0FD4" w:rsidRDefault="008D0FD4" w:rsidP="008D0FD4">
    <w:pPr>
      <w:pStyle w:val="Footer"/>
      <w:tabs>
        <w:tab w:val="clear" w:pos="8640"/>
        <w:tab w:val="right" w:pos="8931"/>
      </w:tabs>
    </w:pPr>
    <w:r>
      <w:t xml:space="preserve">Produced by </w:t>
    </w:r>
    <w:r w:rsidR="0026113B">
      <w:t xml:space="preserve">Planning and </w:t>
    </w:r>
    <w:r>
      <w:t xml:space="preserve">Environmental Health – </w:t>
    </w:r>
    <w:r w:rsidR="0026113B">
      <w:t>Feb</w:t>
    </w:r>
    <w:r w:rsidR="00E9153B">
      <w:t xml:space="preserve"> 202</w:t>
    </w:r>
    <w:r w:rsidR="0026113B">
      <w:t>3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55C2C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55C2C">
      <w:rPr>
        <w:b/>
        <w:noProof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04EE" w14:textId="4340715A" w:rsidR="008D0FD4" w:rsidRDefault="008D0FD4" w:rsidP="008D0FD4">
    <w:pPr>
      <w:pStyle w:val="Footer"/>
      <w:tabs>
        <w:tab w:val="clear" w:pos="8640"/>
        <w:tab w:val="right" w:pos="8931"/>
      </w:tabs>
    </w:pPr>
    <w:r>
      <w:t>Produced by Environmental Health &amp; Licensing –</w:t>
    </w:r>
    <w:r w:rsidR="009F603B">
      <w:t>March 2021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55C2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55C2C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6103" w14:textId="77777777" w:rsidR="00BC76E8" w:rsidRDefault="00BC76E8">
      <w:r>
        <w:separator/>
      </w:r>
    </w:p>
  </w:footnote>
  <w:footnote w:type="continuationSeparator" w:id="0">
    <w:p w14:paraId="34440E70" w14:textId="77777777" w:rsidR="00BC76E8" w:rsidRDefault="00BC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093E" w14:textId="77777777" w:rsidR="0026113B" w:rsidRDefault="00261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E235" w14:textId="77777777" w:rsidR="0026113B" w:rsidRDefault="00261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CD11" w14:textId="77777777" w:rsidR="0026113B" w:rsidRDefault="00261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65C379A"/>
    <w:lvl w:ilvl="0">
      <w:numFmt w:val="decimal"/>
      <w:lvlText w:val="*"/>
      <w:lvlJc w:val="left"/>
    </w:lvl>
  </w:abstractNum>
  <w:abstractNum w:abstractNumId="1" w15:restartNumberingAfterBreak="0">
    <w:nsid w:val="48900F43"/>
    <w:multiLevelType w:val="hybridMultilevel"/>
    <w:tmpl w:val="76A2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561047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26269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B7"/>
    <w:rsid w:val="002002C7"/>
    <w:rsid w:val="0026113B"/>
    <w:rsid w:val="0027376E"/>
    <w:rsid w:val="00355C2C"/>
    <w:rsid w:val="004060F6"/>
    <w:rsid w:val="00553998"/>
    <w:rsid w:val="00583EC2"/>
    <w:rsid w:val="00697576"/>
    <w:rsid w:val="006B499C"/>
    <w:rsid w:val="008D0FD4"/>
    <w:rsid w:val="009C45E4"/>
    <w:rsid w:val="009F603B"/>
    <w:rsid w:val="00B01E13"/>
    <w:rsid w:val="00BC76E8"/>
    <w:rsid w:val="00BE698E"/>
    <w:rsid w:val="00C35308"/>
    <w:rsid w:val="00CB34E3"/>
    <w:rsid w:val="00D309EA"/>
    <w:rsid w:val="00D53AB7"/>
    <w:rsid w:val="00E22257"/>
    <w:rsid w:val="00E5478B"/>
    <w:rsid w:val="00E9153B"/>
    <w:rsid w:val="00EA74ED"/>
    <w:rsid w:val="00F47550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5CEE9"/>
  <w15:docId w15:val="{87A5DD8B-0729-4603-9D1C-83FC107D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D5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link w:val="paragraphChar"/>
    <w:rsid w:val="00D309EA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Cs w:val="24"/>
      <w:lang w:eastAsia="en-GB"/>
    </w:rPr>
  </w:style>
  <w:style w:type="character" w:customStyle="1" w:styleId="normaltextrun1">
    <w:name w:val="normaltextrun1"/>
    <w:rsid w:val="00D309EA"/>
  </w:style>
  <w:style w:type="character" w:customStyle="1" w:styleId="eop">
    <w:name w:val="eop"/>
    <w:rsid w:val="00D309EA"/>
  </w:style>
  <w:style w:type="character" w:customStyle="1" w:styleId="paragraphChar">
    <w:name w:val="paragraph Char"/>
    <w:link w:val="paragraph"/>
    <w:rsid w:val="00D309EA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E54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5478B"/>
    <w:rPr>
      <w:rFonts w:ascii="Arial" w:hAnsi="Arial" w:cs="Arial"/>
      <w:b/>
      <w:sz w:val="28"/>
      <w:lang w:eastAsia="en-US"/>
    </w:rPr>
  </w:style>
  <w:style w:type="paragraph" w:styleId="NoSpacing">
    <w:name w:val="No Spacing"/>
    <w:uiPriority w:val="1"/>
    <w:qFormat/>
    <w:rsid w:val="002002C7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mbridge.gov.uk/privacy-notice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BC%20Templates\SD_Env_Hlth\In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E1C7-EC36-45E4-B18C-FD4532C1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Insheet</Template>
  <TotalTime>1</TotalTime>
  <Pages>5</Pages>
  <Words>879</Words>
  <Characters>4967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Elmbridge Borough Council</Company>
  <LinksUpToDate>false</LinksUpToDate>
  <CharactersWithSpaces>5835</CharactersWithSpaces>
  <SharedDoc>false</SharedDoc>
  <HLinks>
    <vt:vector size="6" baseType="variant">
      <vt:variant>
        <vt:i4>1966161</vt:i4>
      </vt:variant>
      <vt:variant>
        <vt:i4>1025</vt:i4>
      </vt:variant>
      <vt:variant>
        <vt:i4>1025</vt:i4>
      </vt:variant>
      <vt:variant>
        <vt:i4>1</vt:i4>
      </vt:variant>
      <vt:variant>
        <vt:lpwstr>..\..\..\..\..\USER\GENERAL\EBC Images\Logo 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Odour record sheet</dc:title>
  <dc:creator>EBC</dc:creator>
  <cp:lastModifiedBy>Emma Oryem</cp:lastModifiedBy>
  <cp:revision>2</cp:revision>
  <cp:lastPrinted>2008-04-17T13:10:00Z</cp:lastPrinted>
  <dcterms:created xsi:type="dcterms:W3CDTF">2023-05-24T18:43:00Z</dcterms:created>
  <dcterms:modified xsi:type="dcterms:W3CDTF">2023-05-24T18:43:00Z</dcterms:modified>
</cp:coreProperties>
</file>